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58" w:rsidRPr="00CC7F58" w:rsidRDefault="001E26D6" w:rsidP="00BA4758">
      <w:pPr>
        <w:rPr>
          <w:rFonts w:asciiTheme="majorEastAsia" w:eastAsiaTheme="majorEastAsia" w:hAnsiTheme="majorEastAsia"/>
        </w:rPr>
      </w:pP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01B687" wp14:editId="3BC4465D">
                <wp:simplePos x="0" y="0"/>
                <wp:positionH relativeFrom="column">
                  <wp:posOffset>2548890</wp:posOffset>
                </wp:positionH>
                <wp:positionV relativeFrom="paragraph">
                  <wp:posOffset>-298450</wp:posOffset>
                </wp:positionV>
                <wp:extent cx="781050" cy="290830"/>
                <wp:effectExtent l="0" t="0" r="0" b="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1D" w:rsidRPr="000E001D" w:rsidRDefault="000E001D" w:rsidP="000E00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神奈川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1B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7pt;margin-top:-23.5pt;width:61.5pt;height:22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" filled="f" stroked="f">
                <v:textbox>
                  <w:txbxContent>
                    <w:p w:rsidR="000E001D" w:rsidRPr="000E001D" w:rsidRDefault="000E001D" w:rsidP="000E001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神奈川</w:t>
                      </w:r>
                    </w:p>
                  </w:txbxContent>
                </v:textbox>
              </v:shape>
            </w:pict>
          </mc:Fallback>
        </mc:AlternateContent>
      </w: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16F69B" wp14:editId="1DFF6CE8">
                <wp:simplePos x="0" y="0"/>
                <wp:positionH relativeFrom="column">
                  <wp:posOffset>1167765</wp:posOffset>
                </wp:positionH>
                <wp:positionV relativeFrom="paragraph">
                  <wp:posOffset>-298450</wp:posOffset>
                </wp:positionV>
                <wp:extent cx="1295400" cy="1403985"/>
                <wp:effectExtent l="0" t="0" r="0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1D" w:rsidRPr="000E001D" w:rsidRDefault="000E001D" w:rsidP="000E00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氏</w:t>
                            </w:r>
                            <w:r w:rsidR="006710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6F69B" id="_x0000_s1027" type="#_x0000_t202" style="position:absolute;left:0;text-align:left;margin-left:91.95pt;margin-top:-23.5pt;width:102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iHLgIAAA0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" filled="f" stroked="f">
                <v:textbox style="mso-fit-shape-to-text:t">
                  <w:txbxContent>
                    <w:p w:rsidR="000E001D" w:rsidRPr="000E001D" w:rsidRDefault="000E001D" w:rsidP="000E001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氏</w:t>
                      </w:r>
                      <w:r w:rsidR="006710D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BEDAB0" wp14:editId="7AD88446">
                <wp:simplePos x="0" y="0"/>
                <wp:positionH relativeFrom="column">
                  <wp:posOffset>3072765</wp:posOffset>
                </wp:positionH>
                <wp:positionV relativeFrom="paragraph">
                  <wp:posOffset>-431800</wp:posOffset>
                </wp:positionV>
                <wp:extent cx="323850" cy="223520"/>
                <wp:effectExtent l="0" t="0" r="19050" b="24130"/>
                <wp:wrapNone/>
                <wp:docPr id="316" name="円/楕円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0E62B" id="円/楕円 316" o:spid="_x0000_s1026" style="position:absolute;left:0;text-align:left;margin-left:241.95pt;margin-top:-34pt;width:25.5pt;height:17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" filled="f" strokecolor="red" strokeweight="2pt"/>
            </w:pict>
          </mc:Fallback>
        </mc:AlternateContent>
      </w: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5778AC" wp14:editId="39BD5971">
                <wp:simplePos x="0" y="0"/>
                <wp:positionH relativeFrom="column">
                  <wp:posOffset>243840</wp:posOffset>
                </wp:positionH>
                <wp:positionV relativeFrom="paragraph">
                  <wp:posOffset>-488950</wp:posOffset>
                </wp:positionV>
                <wp:extent cx="359092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1D" w:rsidRPr="000E001D" w:rsidRDefault="000E001D" w:rsidP="000E00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４０Ｒ－②－３　　　　　 </w:t>
                            </w:r>
                            <w:r w:rsidR="00A176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９　 </w:t>
                            </w:r>
                            <w:r w:rsidR="00EC5E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２０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　　　　</w:t>
                            </w:r>
                            <w:r w:rsidR="00B753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A176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778AC" id="_x0000_s1028" type="#_x0000_t202" style="position:absolute;left:0;text-align:left;margin-left:19.2pt;margin-top:-38.5pt;width:282.75pt;height:110.5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" filled="f" stroked="f">
                <v:textbox style="mso-fit-shape-to-text:t">
                  <w:txbxContent>
                    <w:p w:rsidR="000E001D" w:rsidRPr="000E001D" w:rsidRDefault="000E001D" w:rsidP="000E001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４０Ｒ－②－３　　　　　 </w:t>
                      </w:r>
                      <w:r w:rsidR="00A1768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９　 </w:t>
                      </w:r>
                      <w:r w:rsidR="00EC5E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２０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　　　　</w:t>
                      </w:r>
                      <w:r w:rsidR="00B753A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</w:t>
                      </w:r>
                      <w:r w:rsidR="00A1768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1D20AA" wp14:editId="687AE0B6">
                <wp:simplePos x="0" y="0"/>
                <wp:positionH relativeFrom="column">
                  <wp:posOffset>5206365</wp:posOffset>
                </wp:positionH>
                <wp:positionV relativeFrom="paragraph">
                  <wp:posOffset>144145</wp:posOffset>
                </wp:positionV>
                <wp:extent cx="619125" cy="1403985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8B53C7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②－３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D20AA" id="_x0000_s1029" type="#_x0000_t202" style="position:absolute;left:0;text-align:left;margin-left:409.95pt;margin-top:11.35pt;width:48.7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" filled="f" stroked="f">
                <v:textbox style="mso-fit-shape-to-text:t">
                  <w:txbxContent>
                    <w:p w:rsidR="008B53C7" w:rsidRPr="000E001D" w:rsidRDefault="008B53C7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②－３</w:t>
                      </w:r>
                    </w:p>
                  </w:txbxContent>
                </v:textbox>
              </v:shape>
            </w:pict>
          </mc:Fallback>
        </mc:AlternateContent>
      </w: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0BA6D8" wp14:editId="530C888E">
                <wp:simplePos x="0" y="0"/>
                <wp:positionH relativeFrom="column">
                  <wp:posOffset>5120640</wp:posOffset>
                </wp:positionH>
                <wp:positionV relativeFrom="paragraph">
                  <wp:posOffset>-260350</wp:posOffset>
                </wp:positionV>
                <wp:extent cx="866775" cy="1403985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1D" w:rsidRPr="000E001D" w:rsidRDefault="000E001D" w:rsidP="000E00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40R-②-3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BA6D8" id="_x0000_s1030" type="#_x0000_t202" style="position:absolute;left:0;text-align:left;margin-left:403.2pt;margin-top:-20.5pt;width:68.25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" filled="f" stroked="f">
                <v:textbox style="mso-fit-shape-to-text:t">
                  <w:txbxContent>
                    <w:p w:rsidR="000E001D" w:rsidRPr="000E001D" w:rsidRDefault="000E001D" w:rsidP="000E001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40R-②-3</w:t>
                      </w:r>
                    </w:p>
                  </w:txbxContent>
                </v:textbox>
              </v:shape>
            </w:pict>
          </mc:Fallback>
        </mc:AlternateContent>
      </w: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DF927E" wp14:editId="7603BC9E">
                <wp:simplePos x="0" y="0"/>
                <wp:positionH relativeFrom="column">
                  <wp:posOffset>4987290</wp:posOffset>
                </wp:positionH>
                <wp:positionV relativeFrom="paragraph">
                  <wp:posOffset>-431800</wp:posOffset>
                </wp:positionV>
                <wp:extent cx="885825" cy="27622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2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1621C" id="正方形/長方形 25" o:spid="_x0000_s1026" style="position:absolute;left:0;text-align:left;margin-left:392.7pt;margin-top:-34pt;width:69.75pt;height:2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67F93B" wp14:editId="17D0FB44">
                <wp:simplePos x="0" y="0"/>
                <wp:positionH relativeFrom="column">
                  <wp:posOffset>-413385</wp:posOffset>
                </wp:positionH>
                <wp:positionV relativeFrom="paragraph">
                  <wp:posOffset>-431800</wp:posOffset>
                </wp:positionV>
                <wp:extent cx="5391150" cy="23622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362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6C298" id="正方形/長方形 24" o:spid="_x0000_s1026" style="position:absolute;left:0;text-align:left;margin-left:-32.55pt;margin-top:-34pt;width:424.5pt;height:18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" filled="f" strokecolor="red" strokeweight="2pt"/>
            </w:pict>
          </mc:Fallback>
        </mc:AlternateContent>
      </w:r>
      <w:bookmarkStart w:id="0" w:name="_GoBack"/>
      <w:r w:rsidR="00560F12" w:rsidRPr="00CC7F5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29568" behindDoc="1" locked="0" layoutInCell="1" allowOverlap="1" wp14:anchorId="47442756" wp14:editId="1CA5DA99">
            <wp:simplePos x="0" y="0"/>
            <wp:positionH relativeFrom="column">
              <wp:posOffset>-546735</wp:posOffset>
            </wp:positionH>
            <wp:positionV relativeFrom="paragraph">
              <wp:posOffset>-774700</wp:posOffset>
            </wp:positionV>
            <wp:extent cx="6619865" cy="10010775"/>
            <wp:effectExtent l="0" t="0" r="0" b="0"/>
            <wp:wrapNone/>
            <wp:docPr id="299" name="図 299" descr="\\fj3prsc01\scanData$\建築指導課\510700-1507281612\510700-150728161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j3prsc01\scanData$\建築指導課\510700-1507281612\510700-1507281612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10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1" t="4991" r="6674" b="5246"/>
                    <a:stretch/>
                  </pic:blipFill>
                  <pic:spPr bwMode="auto">
                    <a:xfrm>
                      <a:off x="0" y="0"/>
                      <a:ext cx="661986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53C7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CDC06C" wp14:editId="305BC9D3">
                <wp:simplePos x="0" y="0"/>
                <wp:positionH relativeFrom="column">
                  <wp:posOffset>3672840</wp:posOffset>
                </wp:positionH>
                <wp:positionV relativeFrom="paragraph">
                  <wp:posOffset>206375</wp:posOffset>
                </wp:positionV>
                <wp:extent cx="619125" cy="1403985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8B53C7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②－３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DC06C" id="_x0000_s1031" type="#_x0000_t202" style="position:absolute;left:0;text-align:left;margin-left:289.2pt;margin-top:16.25pt;width:48.7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" filled="f" stroked="f">
                <v:textbox style="mso-fit-shape-to-text:t">
                  <w:txbxContent>
                    <w:p w:rsidR="008B53C7" w:rsidRPr="000E001D" w:rsidRDefault="008B53C7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②－３</w:t>
                      </w:r>
                    </w:p>
                  </w:txbxContent>
                </v:textbox>
              </v:shape>
            </w:pict>
          </mc:Fallback>
        </mc:AlternateContent>
      </w:r>
      <w:r w:rsidR="008B53C7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5A6E48" wp14:editId="444596B3">
                <wp:simplePos x="0" y="0"/>
                <wp:positionH relativeFrom="column">
                  <wp:posOffset>805815</wp:posOffset>
                </wp:positionH>
                <wp:positionV relativeFrom="paragraph">
                  <wp:posOffset>201930</wp:posOffset>
                </wp:positionV>
                <wp:extent cx="1295400" cy="1403985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1843DB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山田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 xml:space="preserve">　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A6E48" id="_x0000_s1032" type="#_x0000_t202" style="position:absolute;left:0;text-align:left;margin-left:63.45pt;margin-top:15.9pt;width:102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" filled="f" stroked="f">
                <v:textbox style="mso-fit-shape-to-text:t">
                  <w:txbxContent>
                    <w:p w:rsidR="008B53C7" w:rsidRPr="000E001D" w:rsidRDefault="001843DB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山田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 xml:space="preserve">　花子</w:t>
                      </w:r>
                    </w:p>
                  </w:txbxContent>
                </v:textbox>
              </v:shape>
            </w:pict>
          </mc:Fallback>
        </mc:AlternateContent>
      </w:r>
      <w:r w:rsidR="00BA4758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1B60E53" wp14:editId="40502A6B">
                <wp:simplePos x="0" y="0"/>
                <wp:positionH relativeFrom="column">
                  <wp:posOffset>-851535</wp:posOffset>
                </wp:positionH>
                <wp:positionV relativeFrom="paragraph">
                  <wp:posOffset>-1108075</wp:posOffset>
                </wp:positionV>
                <wp:extent cx="7048500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89044C" w:rsidRDefault="00BA4758" w:rsidP="00BA475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演習２</w:t>
                            </w:r>
                            <w:r w:rsidR="0042506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解答例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60E53" id="_x0000_s1033" type="#_x0000_t202" style="position:absolute;left:0;text-align:left;margin-left:-67.05pt;margin-top:-87.25pt;width:555pt;height:110.55pt;z-index:25163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" filled="f" stroked="f">
                <v:textbox style="mso-fit-shape-to-text:t">
                  <w:txbxContent>
                    <w:p w:rsidR="00BA4758" w:rsidRPr="0089044C" w:rsidRDefault="00BA4758" w:rsidP="00BA4758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演習２</w:t>
                      </w:r>
                      <w:r w:rsidR="00425060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解答例</w:t>
                      </w:r>
                    </w:p>
                  </w:txbxContent>
                </v:textbox>
              </v:shape>
            </w:pict>
          </mc:Fallback>
        </mc:AlternateContent>
      </w:r>
    </w:p>
    <w:p w:rsidR="00BA4758" w:rsidRPr="00CC7F58" w:rsidRDefault="008B53C7" w:rsidP="00BA4758">
      <w:pPr>
        <w:rPr>
          <w:rFonts w:asciiTheme="majorEastAsia" w:eastAsiaTheme="majorEastAsia" w:hAnsiTheme="majorEastAsia"/>
        </w:rPr>
      </w:pP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78216A" wp14:editId="41A6C87C">
                <wp:simplePos x="0" y="0"/>
                <wp:positionH relativeFrom="column">
                  <wp:posOffset>3672840</wp:posOffset>
                </wp:positionH>
                <wp:positionV relativeFrom="paragraph">
                  <wp:posOffset>177800</wp:posOffset>
                </wp:positionV>
                <wp:extent cx="876300" cy="1403985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8B53C7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４０Ｒ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8216A" id="_x0000_s1034" type="#_x0000_t202" style="position:absolute;left:0;text-align:left;margin-left:289.2pt;margin-top:14pt;width:69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" filled="f" stroked="f">
                <v:textbox style="mso-fit-shape-to-text:t">
                  <w:txbxContent>
                    <w:p w:rsidR="008B53C7" w:rsidRPr="000E001D" w:rsidRDefault="008B53C7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４０Ｒ</w:t>
                      </w:r>
                    </w:p>
                  </w:txbxContent>
                </v:textbox>
              </v:shape>
            </w:pict>
          </mc:Fallback>
        </mc:AlternateContent>
      </w: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6602E2" wp14:editId="028956AC">
                <wp:simplePos x="0" y="0"/>
                <wp:positionH relativeFrom="column">
                  <wp:posOffset>796290</wp:posOffset>
                </wp:positionH>
                <wp:positionV relativeFrom="paragraph">
                  <wp:posOffset>173355</wp:posOffset>
                </wp:positionV>
                <wp:extent cx="1295400" cy="140398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883FED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藤沢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602E2" id="_x0000_s1035" type="#_x0000_t202" style="position:absolute;left:0;text-align:left;margin-left:62.7pt;margin-top:13.65pt;width:102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" filled="f" stroked="f">
                <v:textbox style="mso-fit-shape-to-text:t">
                  <w:txbxContent>
                    <w:p w:rsidR="008B53C7" w:rsidRPr="000E001D" w:rsidRDefault="00883FED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藤沢</w:t>
                      </w:r>
                    </w:p>
                  </w:txbxContent>
                </v:textbox>
              </v:shape>
            </w:pict>
          </mc:Fallback>
        </mc:AlternateContent>
      </w:r>
    </w:p>
    <w:p w:rsidR="00BA4758" w:rsidRPr="00CC7F58" w:rsidRDefault="008D6DF6" w:rsidP="00BA4758">
      <w:pPr>
        <w:widowControl/>
        <w:jc w:val="left"/>
        <w:rPr>
          <w:rFonts w:asciiTheme="majorEastAsia" w:eastAsiaTheme="majorEastAsia" w:hAnsiTheme="majorEastAsia"/>
        </w:rPr>
      </w:pP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AE1C9" wp14:editId="5894B017">
                <wp:simplePos x="0" y="0"/>
                <wp:positionH relativeFrom="column">
                  <wp:posOffset>5234940</wp:posOffset>
                </wp:positionH>
                <wp:positionV relativeFrom="paragraph">
                  <wp:posOffset>396240</wp:posOffset>
                </wp:positionV>
                <wp:extent cx="876300" cy="1403985"/>
                <wp:effectExtent l="0" t="0" r="0" b="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8B53C7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AE1C9" id="_x0000_s1036" type="#_x0000_t202" style="position:absolute;margin-left:412.2pt;margin-top:31.2pt;width:6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" filled="f" stroked="f">
                <v:textbox style="mso-fit-shape-to-text:t">
                  <w:txbxContent>
                    <w:p w:rsidR="008B53C7" w:rsidRPr="000E001D" w:rsidRDefault="008B53C7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B4E4E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88948" wp14:editId="120783F9">
                <wp:simplePos x="0" y="0"/>
                <wp:positionH relativeFrom="column">
                  <wp:posOffset>611918</wp:posOffset>
                </wp:positionH>
                <wp:positionV relativeFrom="paragraph">
                  <wp:posOffset>1293495</wp:posOffset>
                </wp:positionV>
                <wp:extent cx="323850" cy="223520"/>
                <wp:effectExtent l="0" t="0" r="19050" b="24130"/>
                <wp:wrapNone/>
                <wp:docPr id="325" name="円/楕円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861C2" id="円/楕円 325" o:spid="_x0000_s1026" style="position:absolute;left:0;text-align:left;margin-left:48.2pt;margin-top:101.85pt;width:25.5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" filled="f" strokecolor="red" strokeweight="2pt"/>
            </w:pict>
          </mc:Fallback>
        </mc:AlternateContent>
      </w:r>
      <w:r w:rsidR="007B4E4E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6EFF0" wp14:editId="709FBE40">
                <wp:simplePos x="0" y="0"/>
                <wp:positionH relativeFrom="column">
                  <wp:posOffset>643890</wp:posOffset>
                </wp:positionH>
                <wp:positionV relativeFrom="paragraph">
                  <wp:posOffset>839470</wp:posOffset>
                </wp:positionV>
                <wp:extent cx="323850" cy="223520"/>
                <wp:effectExtent l="0" t="0" r="19050" b="24130"/>
                <wp:wrapNone/>
                <wp:docPr id="318" name="円/楕円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B40C77" id="円/楕円 318" o:spid="_x0000_s1026" style="position:absolute;left:0;text-align:left;margin-left:50.7pt;margin-top:66.1pt;width:25.5pt;height:1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" filled="f" strokecolor="red" strokeweight="2pt"/>
            </w:pict>
          </mc:Fallback>
        </mc:AlternateContent>
      </w:r>
      <w:r w:rsidR="007B4E4E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52EBB" wp14:editId="5B8EB7B7">
                <wp:simplePos x="0" y="0"/>
                <wp:positionH relativeFrom="column">
                  <wp:posOffset>644303</wp:posOffset>
                </wp:positionH>
                <wp:positionV relativeFrom="paragraph">
                  <wp:posOffset>615950</wp:posOffset>
                </wp:positionV>
                <wp:extent cx="323850" cy="223520"/>
                <wp:effectExtent l="0" t="0" r="19050" b="24130"/>
                <wp:wrapNone/>
                <wp:docPr id="317" name="円/楕円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77537" id="円/楕円 317" o:spid="_x0000_s1026" style="position:absolute;left:0;text-align:left;margin-left:50.75pt;margin-top:48.5pt;width:25.5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" filled="f" strokecolor="red" strokeweight="2pt"/>
            </w:pict>
          </mc:Fallback>
        </mc:AlternateContent>
      </w:r>
      <w:r w:rsidR="00AE1A8C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FC4B5" wp14:editId="0B4A1A44">
                <wp:simplePos x="0" y="0"/>
                <wp:positionH relativeFrom="column">
                  <wp:posOffset>-224257</wp:posOffset>
                </wp:positionH>
                <wp:positionV relativeFrom="paragraph">
                  <wp:posOffset>7433641</wp:posOffset>
                </wp:positionV>
                <wp:extent cx="4162425" cy="790042"/>
                <wp:effectExtent l="0" t="0" r="0" b="0"/>
                <wp:wrapNone/>
                <wp:docPr id="3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900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Default="009E4E7D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・外観調査のみ実施</w:t>
                            </w:r>
                          </w:p>
                          <w:p w:rsidR="00425060" w:rsidRDefault="00425060" w:rsidP="004250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・基礎</w:t>
                            </w:r>
                            <w:r w:rsidR="00FF44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に</w:t>
                            </w:r>
                            <w:r w:rsidR="00FF449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局部的な破壊が見られます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425060" w:rsidRPr="00425060" w:rsidRDefault="00425060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・外装材が一部壊れています。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C4B5" id="_x0000_s1037" type="#_x0000_t202" style="position:absolute;margin-left:-17.65pt;margin-top:585.35pt;width:327.75pt;height:6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" filled="f" stroked="f">
                <v:textbox>
                  <w:txbxContent>
                    <w:p w:rsidR="00A20E06" w:rsidRDefault="009E4E7D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・外観調査のみ実施</w:t>
                      </w:r>
                    </w:p>
                    <w:p w:rsidR="00425060" w:rsidRDefault="00425060" w:rsidP="00425060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・基礎</w:t>
                      </w:r>
                      <w:r w:rsidR="00FF449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に</w:t>
                      </w:r>
                      <w:r w:rsidR="00FF4491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局部的な破壊が見られます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。</w:t>
                      </w:r>
                    </w:p>
                    <w:p w:rsidR="00425060" w:rsidRPr="00425060" w:rsidRDefault="00425060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・外装材が一部壊れています。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AE1A8C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13D947" wp14:editId="4B83399B">
                <wp:simplePos x="0" y="0"/>
                <wp:positionH relativeFrom="column">
                  <wp:posOffset>5320335</wp:posOffset>
                </wp:positionH>
                <wp:positionV relativeFrom="paragraph">
                  <wp:posOffset>4820285</wp:posOffset>
                </wp:positionV>
                <wp:extent cx="352425" cy="140398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3D947" id="_x0000_s1038" type="#_x0000_t202" style="position:absolute;margin-left:418.9pt;margin-top:379.55pt;width:27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E1A8C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57912" wp14:editId="3A327863">
                <wp:simplePos x="0" y="0"/>
                <wp:positionH relativeFrom="column">
                  <wp:posOffset>933450</wp:posOffset>
                </wp:positionH>
                <wp:positionV relativeFrom="paragraph">
                  <wp:posOffset>4840935</wp:posOffset>
                </wp:positionV>
                <wp:extent cx="323850" cy="223520"/>
                <wp:effectExtent l="0" t="0" r="19050" b="24130"/>
                <wp:wrapNone/>
                <wp:docPr id="313" name="円/楕円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F5DAF" id="円/楕円 313" o:spid="_x0000_s1026" style="position:absolute;left:0;text-align:left;margin-left:73.5pt;margin-top:381.2pt;width:25.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" filled="f" strokecolor="red" strokeweight="2pt"/>
            </w:pict>
          </mc:Fallback>
        </mc:AlternateContent>
      </w:r>
      <w:r w:rsidR="00AE1A8C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1476E" wp14:editId="0C5E1C28">
                <wp:simplePos x="0" y="0"/>
                <wp:positionH relativeFrom="column">
                  <wp:posOffset>929335</wp:posOffset>
                </wp:positionH>
                <wp:positionV relativeFrom="paragraph">
                  <wp:posOffset>5056505</wp:posOffset>
                </wp:positionV>
                <wp:extent cx="323850" cy="223520"/>
                <wp:effectExtent l="0" t="0" r="19050" b="24130"/>
                <wp:wrapNone/>
                <wp:docPr id="348" name="円/楕円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251ED" id="円/楕円 348" o:spid="_x0000_s1026" style="position:absolute;left:0;text-align:left;margin-left:73.2pt;margin-top:398.15pt;width:25.5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" filled="f" strokecolor="red" strokeweight="2pt"/>
            </w:pict>
          </mc:Fallback>
        </mc:AlternateContent>
      </w:r>
      <w:r w:rsidR="001843DB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B6998" wp14:editId="46FEAA09">
                <wp:simplePos x="0" y="0"/>
                <wp:positionH relativeFrom="column">
                  <wp:posOffset>625043</wp:posOffset>
                </wp:positionH>
                <wp:positionV relativeFrom="paragraph">
                  <wp:posOffset>214630</wp:posOffset>
                </wp:positionV>
                <wp:extent cx="323850" cy="223520"/>
                <wp:effectExtent l="0" t="0" r="19050" b="2413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2268D" id="円/楕円 5" o:spid="_x0000_s1026" style="position:absolute;left:0;text-align:left;margin-left:49.2pt;margin-top:16.9pt;width:25.5pt;height:1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" filled="f" strokecolor="red" strokeweight="2pt"/>
            </w:pict>
          </mc:Fallback>
        </mc:AlternateContent>
      </w:r>
      <w:r w:rsidR="00BD19FE" w:rsidRPr="00BD19F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58957" wp14:editId="6AE2B435">
                <wp:simplePos x="0" y="0"/>
                <wp:positionH relativeFrom="column">
                  <wp:posOffset>920750</wp:posOffset>
                </wp:positionH>
                <wp:positionV relativeFrom="paragraph">
                  <wp:posOffset>3679825</wp:posOffset>
                </wp:positionV>
                <wp:extent cx="323850" cy="223520"/>
                <wp:effectExtent l="0" t="0" r="19050" b="2413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61F3E" id="円/楕円 4" o:spid="_x0000_s1026" style="position:absolute;left:0;text-align:left;margin-left:72.5pt;margin-top:289.75pt;width:25.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" filled="f" strokecolor="red" strokeweight="2pt"/>
            </w:pict>
          </mc:Fallback>
        </mc:AlternateContent>
      </w:r>
      <w:r w:rsidR="00BD19FE" w:rsidRPr="00BD19F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124576" wp14:editId="10FF7059">
                <wp:simplePos x="0" y="0"/>
                <wp:positionH relativeFrom="column">
                  <wp:posOffset>911596</wp:posOffset>
                </wp:positionH>
                <wp:positionV relativeFrom="paragraph">
                  <wp:posOffset>3479800</wp:posOffset>
                </wp:positionV>
                <wp:extent cx="323850" cy="223520"/>
                <wp:effectExtent l="0" t="0" r="19050" b="2413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35EC2" id="円/楕円 3" o:spid="_x0000_s1026" style="position:absolute;left:0;text-align:left;margin-left:71.8pt;margin-top:274pt;width:25.5pt;height:1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ACF7C" wp14:editId="3E668005">
                <wp:simplePos x="0" y="0"/>
                <wp:positionH relativeFrom="column">
                  <wp:posOffset>1576705</wp:posOffset>
                </wp:positionH>
                <wp:positionV relativeFrom="paragraph">
                  <wp:posOffset>916305</wp:posOffset>
                </wp:positionV>
                <wp:extent cx="1571625" cy="1403985"/>
                <wp:effectExtent l="0" t="0" r="0" b="0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86" w:rsidRPr="000E001D" w:rsidRDefault="00A17686" w:rsidP="00A17686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3.6　　    5.4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ACF7C" id="_x0000_s1039" type="#_x0000_t202" style="position:absolute;margin-left:124.15pt;margin-top:72.15pt;width:123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" filled="f" stroked="f">
                <v:textbox style="mso-fit-shape-to-text:t">
                  <w:txbxContent>
                    <w:p w:rsidR="00A17686" w:rsidRPr="000E001D" w:rsidRDefault="00A17686" w:rsidP="00A17686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3.6　　    5.4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A0D97" wp14:editId="1CF84887">
                <wp:simplePos x="0" y="0"/>
                <wp:positionH relativeFrom="column">
                  <wp:posOffset>5234940</wp:posOffset>
                </wp:positionH>
                <wp:positionV relativeFrom="paragraph">
                  <wp:posOffset>568325</wp:posOffset>
                </wp:positionV>
                <wp:extent cx="352425" cy="1403985"/>
                <wp:effectExtent l="0" t="0" r="0" b="0"/>
                <wp:wrapNone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753A8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E00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A0D97" id="_x0000_s1040" type="#_x0000_t202" style="position:absolute;margin-left:412.2pt;margin-top:44.75pt;width:27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" filled="f" stroked="f">
                <v:textbox style="mso-fit-shape-to-text:t">
                  <w:txbxContent>
                    <w:p w:rsidR="00B753A8" w:rsidRPr="000E001D" w:rsidRDefault="00B753A8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E00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32174" wp14:editId="1F276B1C">
                <wp:simplePos x="0" y="0"/>
                <wp:positionH relativeFrom="column">
                  <wp:posOffset>5234940</wp:posOffset>
                </wp:positionH>
                <wp:positionV relativeFrom="paragraph">
                  <wp:posOffset>768350</wp:posOffset>
                </wp:positionV>
                <wp:extent cx="352425" cy="1403985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753A8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E00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32174" id="_x0000_s1041" type="#_x0000_t202" style="position:absolute;margin-left:412.2pt;margin-top:60.5pt;width:2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" filled="f" stroked="f">
                <v:textbox style="mso-fit-shape-to-text:t">
                  <w:txbxContent>
                    <w:p w:rsidR="00B753A8" w:rsidRPr="000E001D" w:rsidRDefault="00B753A8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E00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4D056" wp14:editId="58F951CD">
                <wp:simplePos x="0" y="0"/>
                <wp:positionH relativeFrom="column">
                  <wp:posOffset>5206365</wp:posOffset>
                </wp:positionH>
                <wp:positionV relativeFrom="paragraph">
                  <wp:posOffset>963295</wp:posOffset>
                </wp:positionV>
                <wp:extent cx="542925" cy="1403985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A17686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4D056" id="_x0000_s1042" type="#_x0000_t202" style="position:absolute;margin-left:409.95pt;margin-top:75.85pt;width:42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" filled="f" stroked="f">
                <v:textbox style="mso-fit-shape-to-text:t">
                  <w:txbxContent>
                    <w:p w:rsidR="00B753A8" w:rsidRPr="000E001D" w:rsidRDefault="00A17686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3.6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40827" wp14:editId="4E79A279">
                <wp:simplePos x="0" y="0"/>
                <wp:positionH relativeFrom="column">
                  <wp:posOffset>5196205</wp:posOffset>
                </wp:positionH>
                <wp:positionV relativeFrom="paragraph">
                  <wp:posOffset>1158875</wp:posOffset>
                </wp:positionV>
                <wp:extent cx="657225" cy="333375"/>
                <wp:effectExtent l="0" t="0" r="0" b="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A17686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5.4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0827" id="_x0000_s1043" type="#_x0000_t202" style="position:absolute;margin-left:409.15pt;margin-top:91.25pt;width:5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" filled="f" stroked="f">
                <v:textbox>
                  <w:txbxContent>
                    <w:p w:rsidR="00B753A8" w:rsidRPr="000E001D" w:rsidRDefault="00A17686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5.4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4348D" wp14:editId="7CD0E906">
                <wp:simplePos x="0" y="0"/>
                <wp:positionH relativeFrom="column">
                  <wp:posOffset>5196840</wp:posOffset>
                </wp:positionH>
                <wp:positionV relativeFrom="paragraph">
                  <wp:posOffset>82550</wp:posOffset>
                </wp:positionV>
                <wp:extent cx="876300" cy="1403985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8B53C7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４０Ｒ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4348D" id="_x0000_s1044" type="#_x0000_t202" style="position:absolute;margin-left:409.2pt;margin-top:6.5pt;width:6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" filled="f" stroked="f">
                <v:textbox style="mso-fit-shape-to-text:t">
                  <w:txbxContent>
                    <w:p w:rsidR="008B53C7" w:rsidRPr="000E001D" w:rsidRDefault="008B53C7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４０Ｒ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EA1D4" wp14:editId="5A730899">
                <wp:simplePos x="0" y="0"/>
                <wp:positionH relativeFrom="column">
                  <wp:posOffset>5320665</wp:posOffset>
                </wp:positionH>
                <wp:positionV relativeFrom="paragraph">
                  <wp:posOffset>1543685</wp:posOffset>
                </wp:positionV>
                <wp:extent cx="352425" cy="1403985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753A8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EA1D4" id="_x0000_s1045" type="#_x0000_t202" style="position:absolute;margin-left:418.95pt;margin-top:121.55pt;width:27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" filled="f" stroked="f">
                <v:textbox style="mso-fit-shape-to-text:t">
                  <w:txbxContent>
                    <w:p w:rsidR="00B753A8" w:rsidRPr="000E001D" w:rsidRDefault="00B753A8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A1DB379" wp14:editId="307ACCED">
                <wp:simplePos x="0" y="0"/>
                <wp:positionH relativeFrom="column">
                  <wp:posOffset>5320665</wp:posOffset>
                </wp:positionH>
                <wp:positionV relativeFrom="paragraph">
                  <wp:posOffset>1873250</wp:posOffset>
                </wp:positionV>
                <wp:extent cx="35242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A4758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E00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DB379" id="_x0000_s1046" type="#_x0000_t202" style="position:absolute;margin-left:418.95pt;margin-top:147.5pt;width:27.75pt;height:110.5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" filled="f" stroked="f">
                <v:textbox style="mso-fit-shape-to-text:t">
                  <w:txbxContent>
                    <w:p w:rsidR="00BA4758" w:rsidRPr="000E001D" w:rsidRDefault="00BA4758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E00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145AC4" wp14:editId="11EAF3A9">
                <wp:simplePos x="0" y="0"/>
                <wp:positionH relativeFrom="column">
                  <wp:posOffset>920115</wp:posOffset>
                </wp:positionH>
                <wp:positionV relativeFrom="paragraph">
                  <wp:posOffset>2889250</wp:posOffset>
                </wp:positionV>
                <wp:extent cx="323850" cy="223520"/>
                <wp:effectExtent l="0" t="0" r="19050" b="24130"/>
                <wp:wrapNone/>
                <wp:docPr id="332" name="円/楕円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0136C" id="円/楕円 332" o:spid="_x0000_s1026" style="position:absolute;left:0;text-align:left;margin-left:72.45pt;margin-top:227.5pt;width:25.5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9267CB" wp14:editId="74A4C8EF">
                <wp:simplePos x="0" y="0"/>
                <wp:positionH relativeFrom="column">
                  <wp:posOffset>910590</wp:posOffset>
                </wp:positionH>
                <wp:positionV relativeFrom="paragraph">
                  <wp:posOffset>2689225</wp:posOffset>
                </wp:positionV>
                <wp:extent cx="323850" cy="223520"/>
                <wp:effectExtent l="0" t="0" r="19050" b="24130"/>
                <wp:wrapNone/>
                <wp:docPr id="331" name="円/楕円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3DD0E" id="円/楕円 331" o:spid="_x0000_s1026" style="position:absolute;left:0;text-align:left;margin-left:71.7pt;margin-top:211.75pt;width:25.5pt;height:1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0BD7221" wp14:editId="2ED05F30">
                <wp:simplePos x="0" y="0"/>
                <wp:positionH relativeFrom="column">
                  <wp:posOffset>5330190</wp:posOffset>
                </wp:positionH>
                <wp:positionV relativeFrom="paragraph">
                  <wp:posOffset>2625725</wp:posOffset>
                </wp:positionV>
                <wp:extent cx="352425" cy="1403985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7221" id="_x0000_s1047" type="#_x0000_t202" style="position:absolute;margin-left:419.7pt;margin-top:206.75pt;width:27.75pt;height:110.55pt;z-index: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AE09061" wp14:editId="640F87D8">
                <wp:simplePos x="0" y="0"/>
                <wp:positionH relativeFrom="column">
                  <wp:posOffset>5320665</wp:posOffset>
                </wp:positionH>
                <wp:positionV relativeFrom="paragraph">
                  <wp:posOffset>2830830</wp:posOffset>
                </wp:positionV>
                <wp:extent cx="352425" cy="1403985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09061" id="_x0000_s1048" type="#_x0000_t202" style="position:absolute;margin-left:418.95pt;margin-top:222.9pt;width:27.75pt;height:110.55pt;z-index:25161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B428F" wp14:editId="709540A9">
                <wp:simplePos x="0" y="0"/>
                <wp:positionH relativeFrom="column">
                  <wp:posOffset>2263140</wp:posOffset>
                </wp:positionH>
                <wp:positionV relativeFrom="paragraph">
                  <wp:posOffset>3116580</wp:posOffset>
                </wp:positionV>
                <wp:extent cx="323850" cy="223520"/>
                <wp:effectExtent l="0" t="0" r="19050" b="24130"/>
                <wp:wrapNone/>
                <wp:docPr id="329" name="円/楕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CA4E0" id="円/楕円 329" o:spid="_x0000_s1026" style="position:absolute;left:0;text-align:left;margin-left:178.2pt;margin-top:245.4pt;width:25.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E95FF" wp14:editId="7E2D2230">
                <wp:simplePos x="0" y="0"/>
                <wp:positionH relativeFrom="column">
                  <wp:posOffset>910590</wp:posOffset>
                </wp:positionH>
                <wp:positionV relativeFrom="paragraph">
                  <wp:posOffset>3231515</wp:posOffset>
                </wp:positionV>
                <wp:extent cx="323850" cy="223520"/>
                <wp:effectExtent l="0" t="0" r="19050" b="24130"/>
                <wp:wrapNone/>
                <wp:docPr id="330" name="円/楕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2E7C6" id="円/楕円 330" o:spid="_x0000_s1026" style="position:absolute;left:0;text-align:left;margin-left:71.7pt;margin-top:254.45pt;width:25.5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58160" wp14:editId="30C115F8">
                <wp:simplePos x="0" y="0"/>
                <wp:positionH relativeFrom="column">
                  <wp:posOffset>5320665</wp:posOffset>
                </wp:positionH>
                <wp:positionV relativeFrom="paragraph">
                  <wp:posOffset>3040380</wp:posOffset>
                </wp:positionV>
                <wp:extent cx="352425" cy="1403985"/>
                <wp:effectExtent l="0" t="0" r="0" b="0"/>
                <wp:wrapNone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753A8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58160" id="_x0000_s1049" type="#_x0000_t202" style="position:absolute;margin-left:418.95pt;margin-top:239.4pt;width:27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" filled="f" stroked="f">
                <v:textbox style="mso-fit-shape-to-text:t">
                  <w:txbxContent>
                    <w:p w:rsidR="00B753A8" w:rsidRPr="000E001D" w:rsidRDefault="00B753A8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A74999E" wp14:editId="66362A06">
                <wp:simplePos x="0" y="0"/>
                <wp:positionH relativeFrom="column">
                  <wp:posOffset>5034915</wp:posOffset>
                </wp:positionH>
                <wp:positionV relativeFrom="paragraph">
                  <wp:posOffset>3101975</wp:posOffset>
                </wp:positionV>
                <wp:extent cx="885825" cy="41910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23D0E" id="正方形/長方形 31" o:spid="_x0000_s1026" style="position:absolute;left:0;text-align:left;margin-left:396.45pt;margin-top:244.25pt;width:69.75pt;height:3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6F70A1C" wp14:editId="0E4BBD86">
                <wp:simplePos x="0" y="0"/>
                <wp:positionH relativeFrom="column">
                  <wp:posOffset>-356236</wp:posOffset>
                </wp:positionH>
                <wp:positionV relativeFrom="paragraph">
                  <wp:posOffset>3101975</wp:posOffset>
                </wp:positionV>
                <wp:extent cx="5381625" cy="409575"/>
                <wp:effectExtent l="0" t="0" r="28575" b="2857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6F13" id="正方形/長方形 289" o:spid="_x0000_s1026" style="position:absolute;left:0;text-align:left;margin-left:-28.05pt;margin-top:244.25pt;width:423.75pt;height:32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27FFF" wp14:editId="7CE50398">
                <wp:simplePos x="0" y="0"/>
                <wp:positionH relativeFrom="column">
                  <wp:posOffset>5320665</wp:posOffset>
                </wp:positionH>
                <wp:positionV relativeFrom="paragraph">
                  <wp:posOffset>3230880</wp:posOffset>
                </wp:positionV>
                <wp:extent cx="352425" cy="1403985"/>
                <wp:effectExtent l="0" t="0" r="0" b="0"/>
                <wp:wrapNone/>
                <wp:docPr id="3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753A8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E00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27FFF" id="_x0000_s1050" type="#_x0000_t202" style="position:absolute;margin-left:418.95pt;margin-top:254.4pt;width:27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" filled="f" stroked="f">
                <v:textbox style="mso-fit-shape-to-text:t">
                  <w:txbxContent>
                    <w:p w:rsidR="00B753A8" w:rsidRPr="000E001D" w:rsidRDefault="00B753A8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E00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8C7D3A1" wp14:editId="250EB99B">
                <wp:simplePos x="0" y="0"/>
                <wp:positionH relativeFrom="column">
                  <wp:posOffset>5320665</wp:posOffset>
                </wp:positionH>
                <wp:positionV relativeFrom="paragraph">
                  <wp:posOffset>3435350</wp:posOffset>
                </wp:positionV>
                <wp:extent cx="352425" cy="1403985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7D3A1" id="_x0000_s1051" type="#_x0000_t202" style="position:absolute;margin-left:418.95pt;margin-top:270.5pt;width:27.75pt;height:110.55pt;z-index:251613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0F33B5C" wp14:editId="4E392046">
                <wp:simplePos x="0" y="0"/>
                <wp:positionH relativeFrom="column">
                  <wp:posOffset>5330190</wp:posOffset>
                </wp:positionH>
                <wp:positionV relativeFrom="paragraph">
                  <wp:posOffset>3626485</wp:posOffset>
                </wp:positionV>
                <wp:extent cx="35242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33B5C" id="_x0000_s1052" type="#_x0000_t202" style="position:absolute;margin-left:419.7pt;margin-top:285.55pt;width:27.75pt;height:110.55pt;z-index:251614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7EDD5" wp14:editId="5F8BB408">
                <wp:simplePos x="0" y="0"/>
                <wp:positionH relativeFrom="column">
                  <wp:posOffset>2263140</wp:posOffset>
                </wp:positionH>
                <wp:positionV relativeFrom="paragraph">
                  <wp:posOffset>3874135</wp:posOffset>
                </wp:positionV>
                <wp:extent cx="323850" cy="223520"/>
                <wp:effectExtent l="0" t="0" r="19050" b="24130"/>
                <wp:wrapNone/>
                <wp:docPr id="341" name="円/楕円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60D1F" id="円/楕円 341" o:spid="_x0000_s1026" style="position:absolute;left:0;text-align:left;margin-left:178.2pt;margin-top:305.05pt;width:25.5pt;height:1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684D5" wp14:editId="7CA289DC">
                <wp:simplePos x="0" y="0"/>
                <wp:positionH relativeFrom="column">
                  <wp:posOffset>5339715</wp:posOffset>
                </wp:positionH>
                <wp:positionV relativeFrom="paragraph">
                  <wp:posOffset>4064000</wp:posOffset>
                </wp:positionV>
                <wp:extent cx="352425" cy="1403985"/>
                <wp:effectExtent l="0" t="0" r="0" b="0"/>
                <wp:wrapNone/>
                <wp:docPr id="3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0E001D" w:rsidRDefault="00A20E06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684D5" id="_x0000_s1053" type="#_x0000_t202" style="position:absolute;margin-left:420.45pt;margin-top:320pt;width:27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" filled="f" stroked="f">
                <v:textbox style="mso-fit-shape-to-text:t">
                  <w:txbxContent>
                    <w:p w:rsidR="00A20E06" w:rsidRPr="000E001D" w:rsidRDefault="00A20E06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28FBCC1" wp14:editId="5F48E6F1">
                <wp:simplePos x="0" y="0"/>
                <wp:positionH relativeFrom="column">
                  <wp:posOffset>5025390</wp:posOffset>
                </wp:positionH>
                <wp:positionV relativeFrom="paragraph">
                  <wp:posOffset>3873500</wp:posOffset>
                </wp:positionV>
                <wp:extent cx="885825" cy="41910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216C6" id="正方形/長方形 30" o:spid="_x0000_s1026" style="position:absolute;left:0;text-align:left;margin-left:395.7pt;margin-top:305pt;width:69.75pt;height:3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AD0998D" wp14:editId="7F9F7336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3873500</wp:posOffset>
                </wp:positionV>
                <wp:extent cx="5391150" cy="419100"/>
                <wp:effectExtent l="0" t="0" r="19050" b="1905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47C1B" id="正方形/長方形 298" o:spid="_x0000_s1026" style="position:absolute;left:0;text-align:left;margin-left:-28.05pt;margin-top:305pt;width:424.5pt;height:33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45CDB9" wp14:editId="04F1E097">
                <wp:simplePos x="0" y="0"/>
                <wp:positionH relativeFrom="column">
                  <wp:posOffset>5339715</wp:posOffset>
                </wp:positionH>
                <wp:positionV relativeFrom="paragraph">
                  <wp:posOffset>5212080</wp:posOffset>
                </wp:positionV>
                <wp:extent cx="352425" cy="1403985"/>
                <wp:effectExtent l="0" t="0" r="0" b="0"/>
                <wp:wrapNone/>
                <wp:docPr id="3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0E001D" w:rsidRDefault="00A20E06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E00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5CDB9" id="_x0000_s1054" type="#_x0000_t202" style="position:absolute;margin-left:420.45pt;margin-top:410.4pt;width:27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" filled="f" stroked="f">
                <v:textbox style="mso-fit-shape-to-text:t">
                  <w:txbxContent>
                    <w:p w:rsidR="00A20E06" w:rsidRPr="000E001D" w:rsidRDefault="00A20E06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E00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41C50A" wp14:editId="4C30F5B6">
                <wp:simplePos x="0" y="0"/>
                <wp:positionH relativeFrom="column">
                  <wp:posOffset>5320665</wp:posOffset>
                </wp:positionH>
                <wp:positionV relativeFrom="paragraph">
                  <wp:posOffset>5430520</wp:posOffset>
                </wp:positionV>
                <wp:extent cx="352425" cy="1403985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0E001D" w:rsidRDefault="00A20E06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1C50A" id="_x0000_s1055" type="#_x0000_t202" style="position:absolute;margin-left:418.95pt;margin-top:427.6pt;width:27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" filled="f" stroked="f">
                <v:textbox style="mso-fit-shape-to-text:t">
                  <w:txbxContent>
                    <w:p w:rsidR="00A20E06" w:rsidRPr="000E001D" w:rsidRDefault="00A20E06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4F223C" wp14:editId="2FE1067A">
                <wp:simplePos x="0" y="0"/>
                <wp:positionH relativeFrom="column">
                  <wp:posOffset>5330190</wp:posOffset>
                </wp:positionH>
                <wp:positionV relativeFrom="paragraph">
                  <wp:posOffset>5030470</wp:posOffset>
                </wp:positionV>
                <wp:extent cx="352425" cy="1403985"/>
                <wp:effectExtent l="0" t="0" r="0" b="0"/>
                <wp:wrapNone/>
                <wp:docPr id="3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0E001D" w:rsidRDefault="00AE1A8C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F223C" id="_x0000_s1056" type="#_x0000_t202" style="position:absolute;margin-left:419.7pt;margin-top:396.1pt;width:27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" filled="f" stroked="f">
                <v:textbox style="mso-fit-shape-to-text:t">
                  <w:txbxContent>
                    <w:p w:rsidR="00A20E06" w:rsidRPr="000E001D" w:rsidRDefault="00AE1A8C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C25660" wp14:editId="48789BD5">
                <wp:simplePos x="0" y="0"/>
                <wp:positionH relativeFrom="column">
                  <wp:posOffset>910590</wp:posOffset>
                </wp:positionH>
                <wp:positionV relativeFrom="paragraph">
                  <wp:posOffset>6041390</wp:posOffset>
                </wp:positionV>
                <wp:extent cx="323850" cy="223520"/>
                <wp:effectExtent l="0" t="0" r="19050" b="24130"/>
                <wp:wrapNone/>
                <wp:docPr id="328" name="円/楕円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36600" id="円/楕円 328" o:spid="_x0000_s1026" style="position:absolute;left:0;text-align:left;margin-left:71.7pt;margin-top:475.7pt;width:25.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F16FD" wp14:editId="3621D53B">
                <wp:simplePos x="0" y="0"/>
                <wp:positionH relativeFrom="column">
                  <wp:posOffset>910590</wp:posOffset>
                </wp:positionH>
                <wp:positionV relativeFrom="paragraph">
                  <wp:posOffset>5840730</wp:posOffset>
                </wp:positionV>
                <wp:extent cx="323850" cy="223520"/>
                <wp:effectExtent l="0" t="0" r="19050" b="24130"/>
                <wp:wrapNone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8AFA4" id="円/楕円 327" o:spid="_x0000_s1026" style="position:absolute;left:0;text-align:left;margin-left:71.7pt;margin-top:459.9pt;width:25.5pt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FE12CC" wp14:editId="1023F833">
                <wp:simplePos x="0" y="0"/>
                <wp:positionH relativeFrom="column">
                  <wp:posOffset>910590</wp:posOffset>
                </wp:positionH>
                <wp:positionV relativeFrom="paragraph">
                  <wp:posOffset>5669280</wp:posOffset>
                </wp:positionV>
                <wp:extent cx="323850" cy="223520"/>
                <wp:effectExtent l="0" t="0" r="19050" b="24130"/>
                <wp:wrapNone/>
                <wp:docPr id="319" name="円/楕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C964C" id="円/楕円 319" o:spid="_x0000_s1026" style="position:absolute;left:0;text-align:left;margin-left:71.7pt;margin-top:446.4pt;width:25.5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6AF22A" wp14:editId="4ED9019C">
                <wp:simplePos x="0" y="0"/>
                <wp:positionH relativeFrom="column">
                  <wp:posOffset>2272665</wp:posOffset>
                </wp:positionH>
                <wp:positionV relativeFrom="paragraph">
                  <wp:posOffset>5464810</wp:posOffset>
                </wp:positionV>
                <wp:extent cx="323850" cy="223520"/>
                <wp:effectExtent l="0" t="0" r="19050" b="24130"/>
                <wp:wrapNone/>
                <wp:docPr id="349" name="円/楕円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357E8" id="円/楕円 349" o:spid="_x0000_s1026" style="position:absolute;left:0;text-align:left;margin-left:178.95pt;margin-top:430.3pt;width:25.5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1F9B08" wp14:editId="358B682F">
                <wp:simplePos x="0" y="0"/>
                <wp:positionH relativeFrom="column">
                  <wp:posOffset>5025390</wp:posOffset>
                </wp:positionH>
                <wp:positionV relativeFrom="paragraph">
                  <wp:posOffset>5064125</wp:posOffset>
                </wp:positionV>
                <wp:extent cx="904875" cy="623570"/>
                <wp:effectExtent l="0" t="0" r="28575" b="2413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23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370FE" id="正方形/長方形 29" o:spid="_x0000_s1026" style="position:absolute;left:0;text-align:left;margin-left:395.7pt;margin-top:398.75pt;width:71.25pt;height:49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028AAAA" wp14:editId="7328228E">
                <wp:simplePos x="0" y="0"/>
                <wp:positionH relativeFrom="column">
                  <wp:posOffset>-356235</wp:posOffset>
                </wp:positionH>
                <wp:positionV relativeFrom="paragraph">
                  <wp:posOffset>5059680</wp:posOffset>
                </wp:positionV>
                <wp:extent cx="5391150" cy="623570"/>
                <wp:effectExtent l="0" t="0" r="19050" b="24130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23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6984C" id="正方形/長方形 297" o:spid="_x0000_s1026" style="position:absolute;left:0;text-align:left;margin-left:-28.05pt;margin-top:398.4pt;width:424.5pt;height:49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5C2A9E1" wp14:editId="77FC0629">
                <wp:simplePos x="0" y="0"/>
                <wp:positionH relativeFrom="column">
                  <wp:posOffset>5339715</wp:posOffset>
                </wp:positionH>
                <wp:positionV relativeFrom="paragraph">
                  <wp:posOffset>5626100</wp:posOffset>
                </wp:positionV>
                <wp:extent cx="352425" cy="1403985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2A9E1" id="_x0000_s1057" type="#_x0000_t202" style="position:absolute;margin-left:420.45pt;margin-top:443pt;width:27.75pt;height:110.55pt;z-index:25161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A85428A" wp14:editId="05567457">
                <wp:simplePos x="0" y="0"/>
                <wp:positionH relativeFrom="column">
                  <wp:posOffset>5339715</wp:posOffset>
                </wp:positionH>
                <wp:positionV relativeFrom="paragraph">
                  <wp:posOffset>5812155</wp:posOffset>
                </wp:positionV>
                <wp:extent cx="352425" cy="1403985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5428A" id="_x0000_s1058" type="#_x0000_t202" style="position:absolute;margin-left:420.45pt;margin-top:457.65pt;width:27.75pt;height:110.55pt;z-index:25161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0B9D6AA" wp14:editId="546D2647">
                <wp:simplePos x="0" y="0"/>
                <wp:positionH relativeFrom="column">
                  <wp:posOffset>5339715</wp:posOffset>
                </wp:positionH>
                <wp:positionV relativeFrom="paragraph">
                  <wp:posOffset>6045200</wp:posOffset>
                </wp:positionV>
                <wp:extent cx="352425" cy="140398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9D6AA" id="テキスト ボックス 26" o:spid="_x0000_s1059" type="#_x0000_t202" style="position:absolute;margin-left:420.45pt;margin-top:476pt;width:27.75pt;height:110.55pt;z-index: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62488F" wp14:editId="27867CD4">
                <wp:simplePos x="0" y="0"/>
                <wp:positionH relativeFrom="column">
                  <wp:posOffset>2225040</wp:posOffset>
                </wp:positionH>
                <wp:positionV relativeFrom="paragraph">
                  <wp:posOffset>6283960</wp:posOffset>
                </wp:positionV>
                <wp:extent cx="323850" cy="223520"/>
                <wp:effectExtent l="0" t="0" r="19050" b="24130"/>
                <wp:wrapNone/>
                <wp:docPr id="352" name="円/楕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55B78" id="円/楕円 352" o:spid="_x0000_s1026" style="position:absolute;left:0;text-align:left;margin-left:175.2pt;margin-top:494.8pt;width:25.5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F93A0" wp14:editId="6C7F4D52">
                <wp:simplePos x="0" y="0"/>
                <wp:positionH relativeFrom="column">
                  <wp:posOffset>5339715</wp:posOffset>
                </wp:positionH>
                <wp:positionV relativeFrom="paragraph">
                  <wp:posOffset>6430645</wp:posOffset>
                </wp:positionV>
                <wp:extent cx="352425" cy="1403985"/>
                <wp:effectExtent l="0" t="0" r="0" b="0"/>
                <wp:wrapNone/>
                <wp:docPr id="3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0E001D" w:rsidRDefault="009E4E7D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F93A0" id="_x0000_s1060" type="#_x0000_t202" style="position:absolute;margin-left:420.45pt;margin-top:506.35pt;width:27.7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" filled="f" stroked="f">
                <v:textbox style="mso-fit-shape-to-text:t">
                  <w:txbxContent>
                    <w:p w:rsidR="00A20E06" w:rsidRPr="000E001D" w:rsidRDefault="009E4E7D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AC627B7" wp14:editId="4EEE8B18">
                <wp:simplePos x="0" y="0"/>
                <wp:positionH relativeFrom="column">
                  <wp:posOffset>-356235</wp:posOffset>
                </wp:positionH>
                <wp:positionV relativeFrom="paragraph">
                  <wp:posOffset>6283325</wp:posOffset>
                </wp:positionV>
                <wp:extent cx="5391150" cy="4000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9031" id="正方形/長方形 28" o:spid="_x0000_s1026" style="position:absolute;left:0;text-align:left;margin-left:-28.05pt;margin-top:494.75pt;width:424.5pt;height:31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" filled="f" strokecolor="red" strokeweight="2pt"/>
            </w:pict>
          </mc:Fallback>
        </mc:AlternateContent>
      </w:r>
      <w:r w:rsidR="00B16134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05AFC0D" wp14:editId="2D843A84">
                <wp:simplePos x="0" y="0"/>
                <wp:positionH relativeFrom="column">
                  <wp:posOffset>5025390</wp:posOffset>
                </wp:positionH>
                <wp:positionV relativeFrom="paragraph">
                  <wp:posOffset>6283325</wp:posOffset>
                </wp:positionV>
                <wp:extent cx="904875" cy="4000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1FCB5" id="正方形/長方形 27" o:spid="_x0000_s1026" style="position:absolute;left:0;text-align:left;margin-left:395.7pt;margin-top:494.75pt;width:71.25pt;height:31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" filled="f" strokecolor="red" strokeweight="2pt"/>
            </w:pict>
          </mc:Fallback>
        </mc:AlternateContent>
      </w:r>
      <w:r w:rsidR="00560F12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C5B1D8" wp14:editId="6F4487C7">
                <wp:simplePos x="0" y="0"/>
                <wp:positionH relativeFrom="column">
                  <wp:posOffset>-413385</wp:posOffset>
                </wp:positionH>
                <wp:positionV relativeFrom="paragraph">
                  <wp:posOffset>6845300</wp:posOffset>
                </wp:positionV>
                <wp:extent cx="6353175" cy="17526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EA657" id="正方形/長方形 14" o:spid="_x0000_s1026" style="position:absolute;left:0;text-align:left;margin-left:-32.55pt;margin-top:539pt;width:500.25pt;height:13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" filled="f" strokecolor="red" strokeweight="2pt"/>
            </w:pict>
          </mc:Fallback>
        </mc:AlternateContent>
      </w:r>
      <w:r w:rsidR="00560F12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19D51B" wp14:editId="0111315F">
                <wp:simplePos x="0" y="0"/>
                <wp:positionH relativeFrom="column">
                  <wp:posOffset>5339715</wp:posOffset>
                </wp:positionH>
                <wp:positionV relativeFrom="paragraph">
                  <wp:posOffset>7007225</wp:posOffset>
                </wp:positionV>
                <wp:extent cx="352425" cy="1403985"/>
                <wp:effectExtent l="0" t="0" r="0" b="0"/>
                <wp:wrapNone/>
                <wp:docPr id="3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0E001D" w:rsidRDefault="009E4E7D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9D51B" id="_x0000_s1061" type="#_x0000_t202" style="position:absolute;margin-left:420.45pt;margin-top:551.75pt;width:27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" filled="f" stroked="f">
                <v:textbox style="mso-fit-shape-to-text:t">
                  <w:txbxContent>
                    <w:p w:rsidR="00A20E06" w:rsidRPr="000E001D" w:rsidRDefault="009E4E7D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60F12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E5EC2" wp14:editId="51E61593">
                <wp:simplePos x="0" y="0"/>
                <wp:positionH relativeFrom="column">
                  <wp:posOffset>910590</wp:posOffset>
                </wp:positionH>
                <wp:positionV relativeFrom="paragraph">
                  <wp:posOffset>7030720</wp:posOffset>
                </wp:positionV>
                <wp:extent cx="323850" cy="214630"/>
                <wp:effectExtent l="0" t="0" r="19050" b="13970"/>
                <wp:wrapNone/>
                <wp:docPr id="301" name="円/楕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146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5CA71" id="円/楕円 301" o:spid="_x0000_s1026" style="position:absolute;left:0;text-align:left;margin-left:71.7pt;margin-top:553.6pt;width:25.5pt;height:16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" filled="f" strokecolor="red" strokeweight="2pt"/>
            </w:pict>
          </mc:Fallback>
        </mc:AlternateContent>
      </w:r>
      <w:r w:rsidR="00BA4758" w:rsidRPr="00CC7F58">
        <w:rPr>
          <w:rFonts w:asciiTheme="majorEastAsia" w:eastAsiaTheme="majorEastAsia" w:hAnsiTheme="majorEastAsia"/>
        </w:rPr>
        <w:br w:type="page"/>
      </w:r>
    </w:p>
    <w:p w:rsidR="001E26D6" w:rsidRPr="00CC7F58" w:rsidRDefault="001E26D6" w:rsidP="001E26D6">
      <w:pPr>
        <w:rPr>
          <w:rFonts w:asciiTheme="majorEastAsia" w:eastAsiaTheme="majorEastAsia" w:hAnsiTheme="majorEastAsia"/>
        </w:rPr>
      </w:pPr>
      <w:r w:rsidRPr="00CC7F58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107A4C" wp14:editId="28308303">
                <wp:simplePos x="0" y="0"/>
                <wp:positionH relativeFrom="column">
                  <wp:posOffset>-565785</wp:posOffset>
                </wp:positionH>
                <wp:positionV relativeFrom="paragraph">
                  <wp:posOffset>-1050925</wp:posOffset>
                </wp:positionV>
                <wp:extent cx="5915025" cy="1403985"/>
                <wp:effectExtent l="0" t="0" r="0" b="0"/>
                <wp:wrapNone/>
                <wp:docPr id="4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D6" w:rsidRPr="0089044C" w:rsidRDefault="001E26D6" w:rsidP="001E26D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演習２</w:t>
                            </w:r>
                            <w:r w:rsidRPr="008904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調査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表</w:t>
                            </w:r>
                            <w:r w:rsidRPr="002333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赤枠の部分以外は記入不要</w:t>
                            </w:r>
                            <w:r w:rsidRPr="002333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07A4C" id="_x0000_s1062" type="#_x0000_t202" style="position:absolute;left:0;text-align:left;margin-left:-44.55pt;margin-top:-82.75pt;width:465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" filled="f" stroked="f">
                <v:textbox style="mso-fit-shape-to-text:t">
                  <w:txbxContent>
                    <w:p w:rsidR="001E26D6" w:rsidRPr="0089044C" w:rsidRDefault="001E26D6" w:rsidP="001E26D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演習２</w:t>
                      </w:r>
                      <w:r w:rsidRPr="0089044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調査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表</w:t>
                      </w:r>
                      <w:r w:rsidRPr="0023331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赤枠の部分以外は記入不要</w:t>
                      </w:r>
                      <w:r w:rsidRPr="0023331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9256CD" wp14:editId="1918C886">
                <wp:simplePos x="0" y="0"/>
                <wp:positionH relativeFrom="column">
                  <wp:posOffset>4987290</wp:posOffset>
                </wp:positionH>
                <wp:positionV relativeFrom="paragraph">
                  <wp:posOffset>-431800</wp:posOffset>
                </wp:positionV>
                <wp:extent cx="885825" cy="2762250"/>
                <wp:effectExtent l="0" t="0" r="28575" b="19050"/>
                <wp:wrapNone/>
                <wp:docPr id="343" name="正方形/長方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2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43993" id="正方形/長方形 343" o:spid="_x0000_s1026" style="position:absolute;left:0;text-align:left;margin-left:392.7pt;margin-top:-34pt;width:69.75pt;height:2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" filled="f" strokecolor="red" strokeweight="2pt"/>
            </w:pict>
          </mc:Fallback>
        </mc:AlternateContent>
      </w: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D16C2F" wp14:editId="0B302710">
                <wp:simplePos x="0" y="0"/>
                <wp:positionH relativeFrom="column">
                  <wp:posOffset>-413385</wp:posOffset>
                </wp:positionH>
                <wp:positionV relativeFrom="paragraph">
                  <wp:posOffset>-431800</wp:posOffset>
                </wp:positionV>
                <wp:extent cx="5391150" cy="2362200"/>
                <wp:effectExtent l="0" t="0" r="19050" b="19050"/>
                <wp:wrapNone/>
                <wp:docPr id="344" name="正方形/長方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362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512A5" id="正方形/長方形 344" o:spid="_x0000_s1026" style="position:absolute;left:0;text-align:left;margin-left:-32.55pt;margin-top:-34pt;width:424.5pt;height:18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" filled="f" strokecolor="red" strokeweight="2pt"/>
            </w:pict>
          </mc:Fallback>
        </mc:AlternateContent>
      </w:r>
      <w:r w:rsidRPr="00CC7F5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2816" behindDoc="1" locked="0" layoutInCell="1" allowOverlap="1" wp14:anchorId="51573813" wp14:editId="1A0F11A3">
            <wp:simplePos x="0" y="0"/>
            <wp:positionH relativeFrom="column">
              <wp:posOffset>-546735</wp:posOffset>
            </wp:positionH>
            <wp:positionV relativeFrom="paragraph">
              <wp:posOffset>-774700</wp:posOffset>
            </wp:positionV>
            <wp:extent cx="6619865" cy="10010775"/>
            <wp:effectExtent l="0" t="0" r="0" b="0"/>
            <wp:wrapNone/>
            <wp:docPr id="412" name="図 412" descr="\\fj3prsc01\scanData$\建築指導課\510700-1507281612\510700-150728161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j3prsc01\scanData$\建築指導課\510700-1507281612\510700-1507281612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10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1" t="4991" r="6674" b="5246"/>
                    <a:stretch/>
                  </pic:blipFill>
                  <pic:spPr bwMode="auto">
                    <a:xfrm>
                      <a:off x="0" y="0"/>
                      <a:ext cx="661986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D6" w:rsidRPr="00CC7F58" w:rsidRDefault="001E26D6" w:rsidP="001E26D6">
      <w:pPr>
        <w:rPr>
          <w:rFonts w:asciiTheme="majorEastAsia" w:eastAsiaTheme="majorEastAsia" w:hAnsiTheme="majorEastAsia"/>
        </w:rPr>
      </w:pPr>
    </w:p>
    <w:p w:rsidR="001E26D6" w:rsidRPr="00CC7F58" w:rsidRDefault="00FF4491" w:rsidP="001E26D6">
      <w:pPr>
        <w:widowControl/>
        <w:jc w:val="left"/>
        <w:rPr>
          <w:rFonts w:asciiTheme="majorEastAsia" w:eastAsiaTheme="majorEastAsia" w:hAnsiTheme="majorEastAsia"/>
        </w:rPr>
      </w:pPr>
      <w:r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D7A485" wp14:editId="66CF53B0">
                <wp:simplePos x="0" y="0"/>
                <wp:positionH relativeFrom="column">
                  <wp:posOffset>901065</wp:posOffset>
                </wp:positionH>
                <wp:positionV relativeFrom="paragraph">
                  <wp:posOffset>4841240</wp:posOffset>
                </wp:positionV>
                <wp:extent cx="323850" cy="223520"/>
                <wp:effectExtent l="0" t="0" r="19050" b="24130"/>
                <wp:wrapNone/>
                <wp:docPr id="394" name="円/楕円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BB0F7" id="円/楕円 394" o:spid="_x0000_s1026" style="position:absolute;left:0;text-align:left;margin-left:70.95pt;margin-top:381.2pt;width:25.5pt;height:17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" filled="f" strokecolor="red" strokeweight="2pt"/>
            </w:pict>
          </mc:Fallback>
        </mc:AlternateContent>
      </w:r>
      <w:r w:rsidRPr="00FF449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E2CB7" wp14:editId="57465ABF">
                <wp:simplePos x="0" y="0"/>
                <wp:positionH relativeFrom="column">
                  <wp:posOffset>895350</wp:posOffset>
                </wp:positionH>
                <wp:positionV relativeFrom="paragraph">
                  <wp:posOffset>3495040</wp:posOffset>
                </wp:positionV>
                <wp:extent cx="323850" cy="223520"/>
                <wp:effectExtent l="0" t="0" r="19050" b="241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488FD" id="円/楕円 1" o:spid="_x0000_s1026" style="position:absolute;left:0;text-align:left;margin-left:70.5pt;margin-top:275.2pt;width:25.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" filled="f" strokecolor="red" strokeweight="2pt"/>
            </w:pict>
          </mc:Fallback>
        </mc:AlternateContent>
      </w:r>
      <w:r w:rsidRPr="00FF449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E019D" wp14:editId="2320B94E">
                <wp:simplePos x="0" y="0"/>
                <wp:positionH relativeFrom="column">
                  <wp:posOffset>904875</wp:posOffset>
                </wp:positionH>
                <wp:positionV relativeFrom="paragraph">
                  <wp:posOffset>3695065</wp:posOffset>
                </wp:positionV>
                <wp:extent cx="323850" cy="223520"/>
                <wp:effectExtent l="0" t="0" r="19050" b="2413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57DF8" id="円/楕円 2" o:spid="_x0000_s1026" style="position:absolute;left:0;text-align:left;margin-left:71.25pt;margin-top:290.95pt;width:25.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96B04C" wp14:editId="31F63BB0">
                <wp:simplePos x="0" y="0"/>
                <wp:positionH relativeFrom="column">
                  <wp:posOffset>5320665</wp:posOffset>
                </wp:positionH>
                <wp:positionV relativeFrom="paragraph">
                  <wp:posOffset>1873250</wp:posOffset>
                </wp:positionV>
                <wp:extent cx="352425" cy="1403985"/>
                <wp:effectExtent l="0" t="0" r="0" b="0"/>
                <wp:wrapNone/>
                <wp:docPr id="3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D6" w:rsidRPr="000E001D" w:rsidRDefault="001E26D6" w:rsidP="001E2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E00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6B04C" id="_x0000_s1063" type="#_x0000_t202" style="position:absolute;margin-left:418.95pt;margin-top:147.5pt;width:27.75pt;height:110.55pt;z-index:25163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" filled="f" stroked="f">
                <v:textbox style="mso-fit-shape-to-text:t">
                  <w:txbxContent>
                    <w:p w:rsidR="001E26D6" w:rsidRPr="000E001D" w:rsidRDefault="001E26D6" w:rsidP="001E26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E00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5C8DE0" wp14:editId="4FBBBA64">
                <wp:simplePos x="0" y="0"/>
                <wp:positionH relativeFrom="column">
                  <wp:posOffset>920115</wp:posOffset>
                </wp:positionH>
                <wp:positionV relativeFrom="paragraph">
                  <wp:posOffset>2889250</wp:posOffset>
                </wp:positionV>
                <wp:extent cx="323850" cy="223520"/>
                <wp:effectExtent l="0" t="0" r="19050" b="24130"/>
                <wp:wrapNone/>
                <wp:docPr id="371" name="円/楕円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28841" id="円/楕円 371" o:spid="_x0000_s1026" style="position:absolute;left:0;text-align:left;margin-left:72.45pt;margin-top:227.5pt;width:25.5pt;height:1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EA7D5F" wp14:editId="11D886B2">
                <wp:simplePos x="0" y="0"/>
                <wp:positionH relativeFrom="column">
                  <wp:posOffset>910590</wp:posOffset>
                </wp:positionH>
                <wp:positionV relativeFrom="paragraph">
                  <wp:posOffset>2689225</wp:posOffset>
                </wp:positionV>
                <wp:extent cx="323850" cy="223520"/>
                <wp:effectExtent l="0" t="0" r="19050" b="24130"/>
                <wp:wrapNone/>
                <wp:docPr id="372" name="円/楕円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BCFF1" id="円/楕円 372" o:spid="_x0000_s1026" style="position:absolute;left:0;text-align:left;margin-left:71.7pt;margin-top:211.75pt;width:25.5pt;height:1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AB424C5" wp14:editId="2BF365B2">
                <wp:simplePos x="0" y="0"/>
                <wp:positionH relativeFrom="column">
                  <wp:posOffset>5330190</wp:posOffset>
                </wp:positionH>
                <wp:positionV relativeFrom="paragraph">
                  <wp:posOffset>2625725</wp:posOffset>
                </wp:positionV>
                <wp:extent cx="352425" cy="1403985"/>
                <wp:effectExtent l="0" t="0" r="0" b="0"/>
                <wp:wrapNone/>
                <wp:docPr id="3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D6" w:rsidRPr="000E001D" w:rsidRDefault="001E26D6" w:rsidP="001E2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424C5" id="_x0000_s1064" type="#_x0000_t202" style="position:absolute;margin-left:419.7pt;margin-top:206.75pt;width:27.75pt;height:110.55pt;z-index: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" filled="f" stroked="f">
                <v:textbox style="mso-fit-shape-to-text:t">
                  <w:txbxContent>
                    <w:p w:rsidR="001E26D6" w:rsidRPr="000E001D" w:rsidRDefault="001E26D6" w:rsidP="001E26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391261F" wp14:editId="62703F89">
                <wp:simplePos x="0" y="0"/>
                <wp:positionH relativeFrom="column">
                  <wp:posOffset>5320665</wp:posOffset>
                </wp:positionH>
                <wp:positionV relativeFrom="paragraph">
                  <wp:posOffset>2830830</wp:posOffset>
                </wp:positionV>
                <wp:extent cx="352425" cy="1403985"/>
                <wp:effectExtent l="0" t="0" r="0" b="0"/>
                <wp:wrapNone/>
                <wp:docPr id="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D6" w:rsidRPr="000E001D" w:rsidRDefault="001E26D6" w:rsidP="001E2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1261F" id="_x0000_s1065" type="#_x0000_t202" style="position:absolute;margin-left:418.95pt;margin-top:222.9pt;width:27.75pt;height:110.55pt;z-index: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" filled="f" stroked="f">
                <v:textbox style="mso-fit-shape-to-text:t">
                  <w:txbxContent>
                    <w:p w:rsidR="001E26D6" w:rsidRPr="000E001D" w:rsidRDefault="001E26D6" w:rsidP="001E26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9DC4375" wp14:editId="5214B85E">
                <wp:simplePos x="0" y="0"/>
                <wp:positionH relativeFrom="column">
                  <wp:posOffset>5034915</wp:posOffset>
                </wp:positionH>
                <wp:positionV relativeFrom="paragraph">
                  <wp:posOffset>3101975</wp:posOffset>
                </wp:positionV>
                <wp:extent cx="885825" cy="419100"/>
                <wp:effectExtent l="0" t="0" r="28575" b="19050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660FB" id="正方形/長方形 378" o:spid="_x0000_s1026" style="position:absolute;left:0;text-align:left;margin-left:396.45pt;margin-top:244.25pt;width:69.75pt;height:3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FF1D851" wp14:editId="7C04AA63">
                <wp:simplePos x="0" y="0"/>
                <wp:positionH relativeFrom="column">
                  <wp:posOffset>-356236</wp:posOffset>
                </wp:positionH>
                <wp:positionV relativeFrom="paragraph">
                  <wp:posOffset>3101975</wp:posOffset>
                </wp:positionV>
                <wp:extent cx="5381625" cy="409575"/>
                <wp:effectExtent l="0" t="0" r="28575" b="28575"/>
                <wp:wrapNone/>
                <wp:docPr id="379" name="正方形/長方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C448C" id="正方形/長方形 379" o:spid="_x0000_s1026" style="position:absolute;left:0;text-align:left;margin-left:-28.05pt;margin-top:244.25pt;width:423.75pt;height:32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749A590" wp14:editId="1F6149B9">
                <wp:simplePos x="0" y="0"/>
                <wp:positionH relativeFrom="column">
                  <wp:posOffset>5320665</wp:posOffset>
                </wp:positionH>
                <wp:positionV relativeFrom="paragraph">
                  <wp:posOffset>3435350</wp:posOffset>
                </wp:positionV>
                <wp:extent cx="352425" cy="1403985"/>
                <wp:effectExtent l="0" t="0" r="0" b="0"/>
                <wp:wrapNone/>
                <wp:docPr id="3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D6" w:rsidRPr="000E001D" w:rsidRDefault="001E26D6" w:rsidP="001E2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9A590" id="_x0000_s1066" type="#_x0000_t202" style="position:absolute;margin-left:418.95pt;margin-top:270.5pt;width:27.75pt;height:110.55pt;z-index:25162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" filled="f" stroked="f">
                <v:textbox style="mso-fit-shape-to-text:t">
                  <w:txbxContent>
                    <w:p w:rsidR="001E26D6" w:rsidRPr="000E001D" w:rsidRDefault="001E26D6" w:rsidP="001E26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25611D3" wp14:editId="6AF6C0C3">
                <wp:simplePos x="0" y="0"/>
                <wp:positionH relativeFrom="column">
                  <wp:posOffset>5330190</wp:posOffset>
                </wp:positionH>
                <wp:positionV relativeFrom="paragraph">
                  <wp:posOffset>3626485</wp:posOffset>
                </wp:positionV>
                <wp:extent cx="352425" cy="1403985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D6" w:rsidRPr="000E001D" w:rsidRDefault="001E26D6" w:rsidP="001E2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611D3" id="_x0000_s1067" type="#_x0000_t202" style="position:absolute;margin-left:419.7pt;margin-top:285.55pt;width:27.75pt;height:110.55pt;z-index:251622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" filled="f" stroked="f">
                <v:textbox style="mso-fit-shape-to-text:t">
                  <w:txbxContent>
                    <w:p w:rsidR="001E26D6" w:rsidRPr="000E001D" w:rsidRDefault="001E26D6" w:rsidP="001E26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A33FC2B" wp14:editId="375DE40D">
                <wp:simplePos x="0" y="0"/>
                <wp:positionH relativeFrom="column">
                  <wp:posOffset>5025390</wp:posOffset>
                </wp:positionH>
                <wp:positionV relativeFrom="paragraph">
                  <wp:posOffset>3873500</wp:posOffset>
                </wp:positionV>
                <wp:extent cx="885825" cy="419100"/>
                <wp:effectExtent l="0" t="0" r="28575" b="19050"/>
                <wp:wrapNone/>
                <wp:docPr id="385" name="正方形/長方形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6F8BB" id="正方形/長方形 385" o:spid="_x0000_s1026" style="position:absolute;left:0;text-align:left;margin-left:395.7pt;margin-top:305pt;width:69.75pt;height:3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80285E4" wp14:editId="03D73407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3873500</wp:posOffset>
                </wp:positionV>
                <wp:extent cx="5391150" cy="419100"/>
                <wp:effectExtent l="0" t="0" r="19050" b="19050"/>
                <wp:wrapNone/>
                <wp:docPr id="386" name="正方形/長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F53B2A" id="正方形/長方形 386" o:spid="_x0000_s1026" style="position:absolute;left:0;text-align:left;margin-left:-28.05pt;margin-top:305pt;width:424.5pt;height:33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1F3ACDC" wp14:editId="2C3B563B">
                <wp:simplePos x="0" y="0"/>
                <wp:positionH relativeFrom="column">
                  <wp:posOffset>5320665</wp:posOffset>
                </wp:positionH>
                <wp:positionV relativeFrom="paragraph">
                  <wp:posOffset>4835525</wp:posOffset>
                </wp:positionV>
                <wp:extent cx="352425" cy="1403985"/>
                <wp:effectExtent l="0" t="0" r="0" b="0"/>
                <wp:wrapNone/>
                <wp:docPr id="3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D6" w:rsidRPr="000E001D" w:rsidRDefault="001E26D6" w:rsidP="001E2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3ACDC" id="_x0000_s1068" type="#_x0000_t202" style="position:absolute;margin-left:418.95pt;margin-top:380.75pt;width:27.75pt;height:110.55pt;z-index:251624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" filled="f" stroked="f">
                <v:textbox style="mso-fit-shape-to-text:t">
                  <w:txbxContent>
                    <w:p w:rsidR="001E26D6" w:rsidRPr="000E001D" w:rsidRDefault="001E26D6" w:rsidP="001E26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AB8E07" wp14:editId="737498C7">
                <wp:simplePos x="0" y="0"/>
                <wp:positionH relativeFrom="column">
                  <wp:posOffset>910590</wp:posOffset>
                </wp:positionH>
                <wp:positionV relativeFrom="paragraph">
                  <wp:posOffset>6041390</wp:posOffset>
                </wp:positionV>
                <wp:extent cx="323850" cy="223520"/>
                <wp:effectExtent l="0" t="0" r="19050" b="24130"/>
                <wp:wrapNone/>
                <wp:docPr id="391" name="円/楕円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D841F" id="円/楕円 391" o:spid="_x0000_s1026" style="position:absolute;left:0;text-align:left;margin-left:71.7pt;margin-top:475.7pt;width:25.5pt;height:17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7B5474" wp14:editId="1763D63C">
                <wp:simplePos x="0" y="0"/>
                <wp:positionH relativeFrom="column">
                  <wp:posOffset>910590</wp:posOffset>
                </wp:positionH>
                <wp:positionV relativeFrom="paragraph">
                  <wp:posOffset>5840730</wp:posOffset>
                </wp:positionV>
                <wp:extent cx="323850" cy="223520"/>
                <wp:effectExtent l="0" t="0" r="19050" b="24130"/>
                <wp:wrapNone/>
                <wp:docPr id="392" name="円/楕円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5E122" id="円/楕円 392" o:spid="_x0000_s1026" style="position:absolute;left:0;text-align:left;margin-left:71.7pt;margin-top:459.9pt;width:25.5pt;height:17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597E62" wp14:editId="1F526ACB">
                <wp:simplePos x="0" y="0"/>
                <wp:positionH relativeFrom="column">
                  <wp:posOffset>910590</wp:posOffset>
                </wp:positionH>
                <wp:positionV relativeFrom="paragraph">
                  <wp:posOffset>5669280</wp:posOffset>
                </wp:positionV>
                <wp:extent cx="323850" cy="223520"/>
                <wp:effectExtent l="0" t="0" r="19050" b="24130"/>
                <wp:wrapNone/>
                <wp:docPr id="393" name="円/楕円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1A80E" id="円/楕円 393" o:spid="_x0000_s1026" style="position:absolute;left:0;text-align:left;margin-left:71.7pt;margin-top:446.4pt;width:25.5pt;height:17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0E349D" wp14:editId="21052EFF">
                <wp:simplePos x="0" y="0"/>
                <wp:positionH relativeFrom="column">
                  <wp:posOffset>5025390</wp:posOffset>
                </wp:positionH>
                <wp:positionV relativeFrom="paragraph">
                  <wp:posOffset>5064125</wp:posOffset>
                </wp:positionV>
                <wp:extent cx="904875" cy="623570"/>
                <wp:effectExtent l="0" t="0" r="28575" b="24130"/>
                <wp:wrapNone/>
                <wp:docPr id="397" name="正方形/長方形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23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78232" id="正方形/長方形 397" o:spid="_x0000_s1026" style="position:absolute;left:0;text-align:left;margin-left:395.7pt;margin-top:398.75pt;width:71.25pt;height:4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8BCCF" wp14:editId="21A038AD">
                <wp:simplePos x="0" y="0"/>
                <wp:positionH relativeFrom="column">
                  <wp:posOffset>-356235</wp:posOffset>
                </wp:positionH>
                <wp:positionV relativeFrom="paragraph">
                  <wp:posOffset>5059680</wp:posOffset>
                </wp:positionV>
                <wp:extent cx="5391150" cy="623570"/>
                <wp:effectExtent l="0" t="0" r="19050" b="24130"/>
                <wp:wrapNone/>
                <wp:docPr id="398" name="正方形/長方形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23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75328" id="正方形/長方形 398" o:spid="_x0000_s1026" style="position:absolute;left:0;text-align:left;margin-left:-28.05pt;margin-top:398.4pt;width:424.5pt;height:4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AB18C5" wp14:editId="30E201D4">
                <wp:simplePos x="0" y="0"/>
                <wp:positionH relativeFrom="column">
                  <wp:posOffset>5339715</wp:posOffset>
                </wp:positionH>
                <wp:positionV relativeFrom="paragraph">
                  <wp:posOffset>5626100</wp:posOffset>
                </wp:positionV>
                <wp:extent cx="352425" cy="1403985"/>
                <wp:effectExtent l="0" t="0" r="0" b="0"/>
                <wp:wrapNone/>
                <wp:docPr id="3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D6" w:rsidRPr="000E001D" w:rsidRDefault="001E26D6" w:rsidP="001E2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B18C5" id="_x0000_s1069" type="#_x0000_t202" style="position:absolute;margin-left:420.45pt;margin-top:443pt;width:27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" filled="f" stroked="f">
                <v:textbox style="mso-fit-shape-to-text:t">
                  <w:txbxContent>
                    <w:p w:rsidR="001E26D6" w:rsidRPr="000E001D" w:rsidRDefault="001E26D6" w:rsidP="001E26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6CE7B2" wp14:editId="12019506">
                <wp:simplePos x="0" y="0"/>
                <wp:positionH relativeFrom="column">
                  <wp:posOffset>5339715</wp:posOffset>
                </wp:positionH>
                <wp:positionV relativeFrom="paragraph">
                  <wp:posOffset>5812155</wp:posOffset>
                </wp:positionV>
                <wp:extent cx="352425" cy="1403985"/>
                <wp:effectExtent l="0" t="0" r="0" b="0"/>
                <wp:wrapNone/>
                <wp:docPr id="4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D6" w:rsidRPr="000E001D" w:rsidRDefault="001E26D6" w:rsidP="001E2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CE7B2" id="_x0000_s1070" type="#_x0000_t202" style="position:absolute;margin-left:420.45pt;margin-top:457.65pt;width:27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" filled="f" stroked="f">
                <v:textbox style="mso-fit-shape-to-text:t">
                  <w:txbxContent>
                    <w:p w:rsidR="001E26D6" w:rsidRPr="000E001D" w:rsidRDefault="001E26D6" w:rsidP="001E26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EB63C" wp14:editId="6C61F855">
                <wp:simplePos x="0" y="0"/>
                <wp:positionH relativeFrom="column">
                  <wp:posOffset>5339715</wp:posOffset>
                </wp:positionH>
                <wp:positionV relativeFrom="paragraph">
                  <wp:posOffset>6045200</wp:posOffset>
                </wp:positionV>
                <wp:extent cx="352425" cy="1403985"/>
                <wp:effectExtent l="0" t="0" r="0" b="0"/>
                <wp:wrapNone/>
                <wp:docPr id="401" name="テキスト ボックス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D6" w:rsidRPr="000E001D" w:rsidRDefault="001E26D6" w:rsidP="001E2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EB63C" id="テキスト ボックス 401" o:spid="_x0000_s1071" type="#_x0000_t202" style="position:absolute;margin-left:420.45pt;margin-top:476pt;width:27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" filled="f" stroked="f">
                <v:textbox style="mso-fit-shape-to-text:t">
                  <w:txbxContent>
                    <w:p w:rsidR="001E26D6" w:rsidRPr="000E001D" w:rsidRDefault="001E26D6" w:rsidP="001E26D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9B798A" wp14:editId="29927ABA">
                <wp:simplePos x="0" y="0"/>
                <wp:positionH relativeFrom="column">
                  <wp:posOffset>-356235</wp:posOffset>
                </wp:positionH>
                <wp:positionV relativeFrom="paragraph">
                  <wp:posOffset>6283325</wp:posOffset>
                </wp:positionV>
                <wp:extent cx="5391150" cy="400050"/>
                <wp:effectExtent l="0" t="0" r="19050" b="19050"/>
                <wp:wrapNone/>
                <wp:docPr id="404" name="正方形/長方形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7B96B" id="正方形/長方形 404" o:spid="_x0000_s1026" style="position:absolute;left:0;text-align:left;margin-left:-28.05pt;margin-top:494.75pt;width:424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7AF201" wp14:editId="4EA318A8">
                <wp:simplePos x="0" y="0"/>
                <wp:positionH relativeFrom="column">
                  <wp:posOffset>5025390</wp:posOffset>
                </wp:positionH>
                <wp:positionV relativeFrom="paragraph">
                  <wp:posOffset>6283325</wp:posOffset>
                </wp:positionV>
                <wp:extent cx="904875" cy="400050"/>
                <wp:effectExtent l="0" t="0" r="28575" b="19050"/>
                <wp:wrapNone/>
                <wp:docPr id="405" name="正方形/長方形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E9C19" id="正方形/長方形 405" o:spid="_x0000_s1026" style="position:absolute;left:0;text-align:left;margin-left:395.7pt;margin-top:494.75pt;width:71.2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" filled="f" strokecolor="red" strokeweight="2pt"/>
            </w:pict>
          </mc:Fallback>
        </mc:AlternateContent>
      </w:r>
      <w:r w:rsidR="001E26D6" w:rsidRPr="00CC7F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F5CE74" wp14:editId="2DFE27C9">
                <wp:simplePos x="0" y="0"/>
                <wp:positionH relativeFrom="column">
                  <wp:posOffset>-413385</wp:posOffset>
                </wp:positionH>
                <wp:positionV relativeFrom="paragraph">
                  <wp:posOffset>6845300</wp:posOffset>
                </wp:positionV>
                <wp:extent cx="6353175" cy="1752600"/>
                <wp:effectExtent l="0" t="0" r="28575" b="19050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76F6A" id="正方形/長方形 406" o:spid="_x0000_s1026" style="position:absolute;left:0;text-align:left;margin-left:-32.55pt;margin-top:539pt;width:500.25pt;height:1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" filled="f" strokecolor="red" strokeweight="2pt"/>
            </w:pict>
          </mc:Fallback>
        </mc:AlternateContent>
      </w:r>
    </w:p>
    <w:sectPr w:rsidR="001E26D6" w:rsidRPr="00CC7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D5" w:rsidRDefault="006710D5" w:rsidP="006710D5">
      <w:r>
        <w:separator/>
      </w:r>
    </w:p>
  </w:endnote>
  <w:endnote w:type="continuationSeparator" w:id="0">
    <w:p w:rsidR="006710D5" w:rsidRDefault="006710D5" w:rsidP="0067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D5" w:rsidRDefault="006710D5" w:rsidP="006710D5">
      <w:r>
        <w:separator/>
      </w:r>
    </w:p>
  </w:footnote>
  <w:footnote w:type="continuationSeparator" w:id="0">
    <w:p w:rsidR="006710D5" w:rsidRDefault="006710D5" w:rsidP="0067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21"/>
    <w:rsid w:val="000B1BCE"/>
    <w:rsid w:val="000E001D"/>
    <w:rsid w:val="00133183"/>
    <w:rsid w:val="001843DB"/>
    <w:rsid w:val="001E26D6"/>
    <w:rsid w:val="002213CD"/>
    <w:rsid w:val="0023331A"/>
    <w:rsid w:val="003A114C"/>
    <w:rsid w:val="00425060"/>
    <w:rsid w:val="00560F12"/>
    <w:rsid w:val="006509F0"/>
    <w:rsid w:val="006710D5"/>
    <w:rsid w:val="007B4E4E"/>
    <w:rsid w:val="00883FED"/>
    <w:rsid w:val="0089044C"/>
    <w:rsid w:val="008B53C7"/>
    <w:rsid w:val="008D6DF6"/>
    <w:rsid w:val="00916765"/>
    <w:rsid w:val="00933DB4"/>
    <w:rsid w:val="009E4E7D"/>
    <w:rsid w:val="00A17686"/>
    <w:rsid w:val="00A20E06"/>
    <w:rsid w:val="00AE1A8C"/>
    <w:rsid w:val="00B16134"/>
    <w:rsid w:val="00B50272"/>
    <w:rsid w:val="00B753A8"/>
    <w:rsid w:val="00BA4758"/>
    <w:rsid w:val="00BD19FE"/>
    <w:rsid w:val="00CC7F58"/>
    <w:rsid w:val="00CF3584"/>
    <w:rsid w:val="00D66C16"/>
    <w:rsid w:val="00DB2ABE"/>
    <w:rsid w:val="00EC5EAD"/>
    <w:rsid w:val="00EE6298"/>
    <w:rsid w:val="00F353EA"/>
    <w:rsid w:val="00FC492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E276B6E-5953-4EA7-9103-3C8ACF26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167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7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10D5"/>
    <w:rPr>
      <w:kern w:val="2"/>
      <w:sz w:val="21"/>
      <w:szCs w:val="24"/>
    </w:rPr>
  </w:style>
  <w:style w:type="paragraph" w:styleId="a7">
    <w:name w:val="footer"/>
    <w:basedOn w:val="a"/>
    <w:link w:val="a8"/>
    <w:rsid w:val="00671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10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410E-63AF-4F51-AB15-8E9FFEB7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C7E8FA83.dotm</Template>
  <TotalTime>126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稔</dc:creator>
  <cp:lastModifiedBy>横須賀市</cp:lastModifiedBy>
  <cp:revision>13</cp:revision>
  <cp:lastPrinted>2017-09-05T06:29:00Z</cp:lastPrinted>
  <dcterms:created xsi:type="dcterms:W3CDTF">2015-08-24T09:37:00Z</dcterms:created>
  <dcterms:modified xsi:type="dcterms:W3CDTF">2020-01-09T01:39:00Z</dcterms:modified>
</cp:coreProperties>
</file>