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758" w:rsidRDefault="009E77E4" w:rsidP="00BA4758">
      <w:r w:rsidRPr="008B53C7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6D306F6" wp14:editId="68BECC8D">
                <wp:simplePos x="0" y="0"/>
                <wp:positionH relativeFrom="column">
                  <wp:posOffset>5139690</wp:posOffset>
                </wp:positionH>
                <wp:positionV relativeFrom="paragraph">
                  <wp:posOffset>439420</wp:posOffset>
                </wp:positionV>
                <wp:extent cx="876300" cy="1403985"/>
                <wp:effectExtent l="0" t="0" r="0" b="0"/>
                <wp:wrapNone/>
                <wp:docPr id="3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4F2F63" w:rsidP="004F2F63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43L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D306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7pt;margin-top:34.6pt;width:69pt;height:110.5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" filled="f" stroked="f">
                <v:textbox style="mso-fit-shape-to-text:t">
                  <w:txbxContent>
                    <w:p w:rsidR="008B53C7" w:rsidRPr="000E001D" w:rsidRDefault="004F2F63" w:rsidP="004F2F63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43L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ABA3E78" wp14:editId="55FB8E75">
                <wp:simplePos x="0" y="0"/>
                <wp:positionH relativeFrom="column">
                  <wp:posOffset>3749040</wp:posOffset>
                </wp:positionH>
                <wp:positionV relativeFrom="paragraph">
                  <wp:posOffset>120650</wp:posOffset>
                </wp:positionV>
                <wp:extent cx="619125" cy="1403985"/>
                <wp:effectExtent l="0" t="0" r="0" b="0"/>
                <wp:wrapNone/>
                <wp:docPr id="3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B562B9" w:rsidP="008B53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⑧－５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BA3E78" id="_x0000_s1027" type="#_x0000_t202" style="position:absolute;left:0;text-align:left;margin-left:295.2pt;margin-top:9.5pt;width:48.75pt;height:110.55pt;z-index:251682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" filled="f" stroked="f">
                <v:textbox style="mso-fit-shape-to-text:t">
                  <w:txbxContent>
                    <w:p w:rsidR="008B53C7" w:rsidRPr="000E001D" w:rsidRDefault="00B562B9" w:rsidP="008B53C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⑧－５</w:t>
                      </w:r>
                    </w:p>
                  </w:txbxContent>
                </v:textbox>
              </v:shape>
            </w:pict>
          </mc:Fallback>
        </mc:AlternateContent>
      </w:r>
      <w:r w:rsidRPr="008B53C7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E950AED" wp14:editId="26D0F992">
                <wp:simplePos x="0" y="0"/>
                <wp:positionH relativeFrom="column">
                  <wp:posOffset>5168265</wp:posOffset>
                </wp:positionH>
                <wp:positionV relativeFrom="paragraph">
                  <wp:posOffset>67945</wp:posOffset>
                </wp:positionV>
                <wp:extent cx="619125" cy="1403985"/>
                <wp:effectExtent l="0" t="0" r="0" b="0"/>
                <wp:wrapNone/>
                <wp:docPr id="3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4F2F63" w:rsidP="004F2F63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⑧-5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950AED" id="_x0000_s1028" type="#_x0000_t202" style="position:absolute;left:0;text-align:left;margin-left:406.95pt;margin-top:5.35pt;width:48.75pt;height:110.55pt;z-index:251684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" filled="f" stroked="f">
                <v:textbox style="mso-fit-shape-to-text:t">
                  <w:txbxContent>
                    <w:p w:rsidR="008B53C7" w:rsidRPr="000E001D" w:rsidRDefault="004F2F63" w:rsidP="004F2F63">
                      <w:pPr>
                        <w:ind w:firstLineChars="50" w:firstLine="105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⑧-5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A0316DA" wp14:editId="2390879B">
                <wp:simplePos x="0" y="0"/>
                <wp:positionH relativeFrom="column">
                  <wp:posOffset>2539365</wp:posOffset>
                </wp:positionH>
                <wp:positionV relativeFrom="paragraph">
                  <wp:posOffset>-393700</wp:posOffset>
                </wp:positionV>
                <wp:extent cx="781050" cy="290830"/>
                <wp:effectExtent l="0" t="0" r="0" b="0"/>
                <wp:wrapNone/>
                <wp:docPr id="3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0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1D" w:rsidRPr="000E001D" w:rsidRDefault="000E001D" w:rsidP="000E00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神奈川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316DA" id="_x0000_s1029" type="#_x0000_t202" style="position:absolute;left:0;text-align:left;margin-left:199.95pt;margin-top:-31pt;width:61.5pt;height:22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" filled="f" stroked="f">
                <v:textbox>
                  <w:txbxContent>
                    <w:p w:rsidR="000E001D" w:rsidRPr="000E001D" w:rsidRDefault="000E001D" w:rsidP="000E001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神奈川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AAF1A0D" wp14:editId="2A874F46">
                <wp:simplePos x="0" y="0"/>
                <wp:positionH relativeFrom="column">
                  <wp:posOffset>1320165</wp:posOffset>
                </wp:positionH>
                <wp:positionV relativeFrom="paragraph">
                  <wp:posOffset>-393700</wp:posOffset>
                </wp:positionV>
                <wp:extent cx="638175" cy="1403985"/>
                <wp:effectExtent l="0" t="0" r="0" b="0"/>
                <wp:wrapNone/>
                <wp:docPr id="3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1D" w:rsidRPr="000E001D" w:rsidRDefault="000E001D" w:rsidP="000E00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AF1A0D" id="_x0000_s1030" type="#_x0000_t202" style="position:absolute;left:0;text-align:left;margin-left:103.95pt;margin-top:-31pt;width:50.25pt;height:110.5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" filled="f" stroked="f">
                <v:textbox style="mso-fit-shape-to-text:t">
                  <w:txbxContent>
                    <w:p w:rsidR="000E001D" w:rsidRPr="000E001D" w:rsidRDefault="000E001D" w:rsidP="000E001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3F8EF26" wp14:editId="1FFB398E">
                <wp:simplePos x="0" y="0"/>
                <wp:positionH relativeFrom="column">
                  <wp:posOffset>853440</wp:posOffset>
                </wp:positionH>
                <wp:positionV relativeFrom="paragraph">
                  <wp:posOffset>111125</wp:posOffset>
                </wp:positionV>
                <wp:extent cx="1295400" cy="1403985"/>
                <wp:effectExtent l="0" t="0" r="0" b="0"/>
                <wp:wrapNone/>
                <wp:docPr id="3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2B9" w:rsidRPr="000E001D" w:rsidRDefault="00B562B9" w:rsidP="008B53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山田　一郎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F8EF26" id="_x0000_s1031" type="#_x0000_t202" style="position:absolute;left:0;text-align:left;margin-left:67.2pt;margin-top:8.75pt;width:102pt;height:110.5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" filled="f" stroked="f">
                <v:textbox style="mso-fit-shape-to-text:t">
                  <w:txbxContent>
                    <w:p w:rsidR="00B562B9" w:rsidRPr="000E001D" w:rsidRDefault="00B562B9" w:rsidP="008B53C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山田　一郎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3DBD1A2" wp14:editId="2305ED8C">
                <wp:simplePos x="0" y="0"/>
                <wp:positionH relativeFrom="column">
                  <wp:posOffset>3025140</wp:posOffset>
                </wp:positionH>
                <wp:positionV relativeFrom="paragraph">
                  <wp:posOffset>-536575</wp:posOffset>
                </wp:positionV>
                <wp:extent cx="323850" cy="223520"/>
                <wp:effectExtent l="0" t="0" r="19050" b="24130"/>
                <wp:wrapNone/>
                <wp:docPr id="316" name="円/楕円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B2788" id="円/楕円 316" o:spid="_x0000_s1026" style="position:absolute;left:0;text-align:left;margin-left:238.2pt;margin-top:-42.25pt;width:25.5pt;height:17.6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76E874" wp14:editId="2DC086C1">
                <wp:simplePos x="0" y="0"/>
                <wp:positionH relativeFrom="column">
                  <wp:posOffset>205740</wp:posOffset>
                </wp:positionH>
                <wp:positionV relativeFrom="paragraph">
                  <wp:posOffset>-584200</wp:posOffset>
                </wp:positionV>
                <wp:extent cx="3590925" cy="1403985"/>
                <wp:effectExtent l="0" t="0" r="0" b="0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F63" w:rsidRPr="000E001D" w:rsidRDefault="004F2F63" w:rsidP="000E00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43L－⑧－5</w:t>
                            </w:r>
                            <w:r w:rsidR="000E00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　　　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　 ９　</w:t>
                            </w:r>
                            <w:r w:rsidR="00B22C3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２０</w:t>
                            </w:r>
                            <w:r w:rsidR="000E00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0E00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　　</w:t>
                            </w:r>
                            <w:r w:rsidR="00B753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76E874" id="_x0000_s1032" type="#_x0000_t202" style="position:absolute;left:0;text-align:left;margin-left:16.2pt;margin-top:-46pt;width:282.75pt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" filled="f" stroked="f">
                <v:textbox style="mso-fit-shape-to-text:t">
                  <w:txbxContent>
                    <w:p w:rsidR="004F2F63" w:rsidRPr="000E001D" w:rsidRDefault="004F2F63" w:rsidP="000E001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43L－⑧－5</w:t>
                      </w:r>
                      <w:r w:rsidR="000E00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　　　　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　 ９　</w:t>
                      </w:r>
                      <w:r w:rsidR="00B22C3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２０</w:t>
                      </w:r>
                      <w:r w:rsidR="000E00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 </w:t>
                      </w:r>
                      <w:r w:rsidR="000E00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　　</w:t>
                      </w:r>
                      <w:r w:rsidR="00B753A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DFE6112" wp14:editId="32DEC9E7">
                <wp:simplePos x="0" y="0"/>
                <wp:positionH relativeFrom="column">
                  <wp:posOffset>-489585</wp:posOffset>
                </wp:positionH>
                <wp:positionV relativeFrom="paragraph">
                  <wp:posOffset>-536575</wp:posOffset>
                </wp:positionV>
                <wp:extent cx="5543550" cy="243840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438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17D3" id="正方形/長方形 24" o:spid="_x0000_s1026" style="position:absolute;left:0;text-align:left;margin-left:-38.55pt;margin-top:-42.25pt;width:436.5pt;height:19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" filled="f" strokecolor="red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F47F02" wp14:editId="69B92C44">
                <wp:simplePos x="0" y="0"/>
                <wp:positionH relativeFrom="column">
                  <wp:posOffset>5177790</wp:posOffset>
                </wp:positionH>
                <wp:positionV relativeFrom="paragraph">
                  <wp:posOffset>-355600</wp:posOffset>
                </wp:positionV>
                <wp:extent cx="866775" cy="1403985"/>
                <wp:effectExtent l="0" t="0" r="0" b="0"/>
                <wp:wrapNone/>
                <wp:docPr id="3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01D" w:rsidRPr="000E001D" w:rsidRDefault="000E001D" w:rsidP="000E001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4</w:t>
                            </w:r>
                            <w:r w:rsidR="004F2F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3L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-</w:t>
                            </w:r>
                            <w:r w:rsidR="004F2F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⑧-5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F47F02" id="_x0000_s1033" type="#_x0000_t202" style="position:absolute;left:0;text-align:left;margin-left:407.7pt;margin-top:-28pt;width:68.25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" filled="f" stroked="f">
                <v:textbox style="mso-fit-shape-to-text:t">
                  <w:txbxContent>
                    <w:p w:rsidR="000E001D" w:rsidRPr="000E001D" w:rsidRDefault="000E001D" w:rsidP="000E001D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4</w:t>
                      </w:r>
                      <w:r w:rsidR="004F2F6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3L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-</w:t>
                      </w:r>
                      <w:r w:rsidR="004F2F63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⑧-5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FE423E9" wp14:editId="6E42A178">
                <wp:simplePos x="0" y="0"/>
                <wp:positionH relativeFrom="column">
                  <wp:posOffset>5053965</wp:posOffset>
                </wp:positionH>
                <wp:positionV relativeFrom="paragraph">
                  <wp:posOffset>-508000</wp:posOffset>
                </wp:positionV>
                <wp:extent cx="885825" cy="2767330"/>
                <wp:effectExtent l="0" t="0" r="28575" b="1397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67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2366C" id="正方形/長方形 25" o:spid="_x0000_s1026" style="position:absolute;left:0;text-align:left;margin-left:397.95pt;margin-top:-40pt;width:69.75pt;height:217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0D397427" wp14:editId="7029C3DF">
            <wp:simplePos x="0" y="0"/>
            <wp:positionH relativeFrom="column">
              <wp:posOffset>-651510</wp:posOffset>
            </wp:positionH>
            <wp:positionV relativeFrom="paragraph">
              <wp:posOffset>-908051</wp:posOffset>
            </wp:positionV>
            <wp:extent cx="6848475" cy="10374933"/>
            <wp:effectExtent l="0" t="0" r="0" b="7620"/>
            <wp:wrapNone/>
            <wp:docPr id="299" name="図 299" descr="\\fj3prsc01\scanData$\建築指導課\510700-1507281612\510700-150728161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j3prsc01\scanData$\建築指導課\510700-1507281612\510700-1507281612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10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6" t="4810" r="5520" b="3622"/>
                    <a:stretch/>
                  </pic:blipFill>
                  <pic:spPr bwMode="auto">
                    <a:xfrm>
                      <a:off x="0" y="0"/>
                      <a:ext cx="6848475" cy="1037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4C3BB3" wp14:editId="409AF4E7">
                <wp:simplePos x="0" y="0"/>
                <wp:positionH relativeFrom="column">
                  <wp:posOffset>-851535</wp:posOffset>
                </wp:positionH>
                <wp:positionV relativeFrom="paragraph">
                  <wp:posOffset>-1212850</wp:posOffset>
                </wp:positionV>
                <wp:extent cx="7048500" cy="140398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89044C" w:rsidRDefault="00BA4758" w:rsidP="00BA4758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演</w:t>
                            </w:r>
                            <w:r w:rsidR="00C17C34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習１</w:t>
                            </w:r>
                            <w:r w:rsidR="0042506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解答例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C3BB3" id="_x0000_s1034" type="#_x0000_t202" style="position:absolute;left:0;text-align:left;margin-left:-67.05pt;margin-top:-95.5pt;width:55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" filled="f" stroked="f">
                <v:textbox style="mso-fit-shape-to-text:t">
                  <w:txbxContent>
                    <w:p w:rsidR="00BA4758" w:rsidRPr="0089044C" w:rsidRDefault="00BA4758" w:rsidP="00BA4758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演</w:t>
                      </w:r>
                      <w:r w:rsidR="00C17C34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習１</w:t>
                      </w:r>
                      <w:r w:rsidR="00425060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解答例</w:t>
                      </w:r>
                    </w:p>
                  </w:txbxContent>
                </v:textbox>
              </v:shape>
            </w:pict>
          </mc:Fallback>
        </mc:AlternateContent>
      </w:r>
    </w:p>
    <w:p w:rsidR="00BA4758" w:rsidRDefault="009E77E4" w:rsidP="00BA4758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3B22893" wp14:editId="34CB3D09">
                <wp:simplePos x="0" y="0"/>
                <wp:positionH relativeFrom="column">
                  <wp:posOffset>862965</wp:posOffset>
                </wp:positionH>
                <wp:positionV relativeFrom="paragraph">
                  <wp:posOffset>83185</wp:posOffset>
                </wp:positionV>
                <wp:extent cx="1295400" cy="1403985"/>
                <wp:effectExtent l="0" t="0" r="0" b="0"/>
                <wp:wrapNone/>
                <wp:docPr id="3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B562B9" w:rsidP="008B53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宮本町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22893" id="_x0000_s1035" type="#_x0000_t202" style="position:absolute;left:0;text-align:left;margin-left:67.95pt;margin-top:6.55pt;width:102pt;height:110.5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" filled="f" stroked="f">
                <v:textbox style="mso-fit-shape-to-text:t">
                  <w:txbxContent>
                    <w:p w:rsidR="008B53C7" w:rsidRPr="000E001D" w:rsidRDefault="00B562B9" w:rsidP="008B53C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宮本町</w:t>
                      </w:r>
                    </w:p>
                  </w:txbxContent>
                </v:textbox>
              </v:shape>
            </w:pict>
          </mc:Fallback>
        </mc:AlternateContent>
      </w:r>
      <w:r w:rsidR="008B53C7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F14D7F" wp14:editId="0B36E911">
                <wp:simplePos x="0" y="0"/>
                <wp:positionH relativeFrom="column">
                  <wp:posOffset>3749040</wp:posOffset>
                </wp:positionH>
                <wp:positionV relativeFrom="paragraph">
                  <wp:posOffset>92075</wp:posOffset>
                </wp:positionV>
                <wp:extent cx="876300" cy="1403985"/>
                <wp:effectExtent l="0" t="0" r="0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B562B9" w:rsidP="008B53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43L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F14D7F" id="_x0000_s1036" type="#_x0000_t202" style="position:absolute;left:0;text-align:left;margin-left:295.2pt;margin-top:7.25pt;width:69pt;height:110.5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" filled="f" stroked="f">
                <v:textbox style="mso-fit-shape-to-text:t">
                  <w:txbxContent>
                    <w:p w:rsidR="008B53C7" w:rsidRPr="000E001D" w:rsidRDefault="00B562B9" w:rsidP="008B53C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43L</w:t>
                      </w:r>
                    </w:p>
                  </w:txbxContent>
                </v:textbox>
              </v:shape>
            </w:pict>
          </mc:Fallback>
        </mc:AlternateContent>
      </w:r>
    </w:p>
    <w:p w:rsidR="00BA4758" w:rsidRDefault="00DB6AF5" w:rsidP="00BA475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467BC25" wp14:editId="1AA999E8">
                <wp:simplePos x="0" y="0"/>
                <wp:positionH relativeFrom="column">
                  <wp:posOffset>539115</wp:posOffset>
                </wp:positionH>
                <wp:positionV relativeFrom="paragraph">
                  <wp:posOffset>1207135</wp:posOffset>
                </wp:positionV>
                <wp:extent cx="323850" cy="223520"/>
                <wp:effectExtent l="0" t="0" r="19050" b="24130"/>
                <wp:wrapNone/>
                <wp:docPr id="325" name="円/楕円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AA7F9" id="円/楕円 325" o:spid="_x0000_s1026" style="position:absolute;left:0;text-align:left;margin-left:42.45pt;margin-top:95.05pt;width:25.5pt;height:17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" filled="f" strokecolor="red" strokeweight="2pt"/>
            </w:pict>
          </mc:Fallback>
        </mc:AlternateContent>
      </w:r>
      <w:r w:rsidR="009A4555" w:rsidRPr="00D66C16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49B079C" wp14:editId="5A7FDAA4">
                <wp:simplePos x="0" y="0"/>
                <wp:positionH relativeFrom="column">
                  <wp:posOffset>5341925</wp:posOffset>
                </wp:positionH>
                <wp:positionV relativeFrom="paragraph">
                  <wp:posOffset>5018405</wp:posOffset>
                </wp:positionV>
                <wp:extent cx="352425" cy="1403985"/>
                <wp:effectExtent l="0" t="0" r="0" b="0"/>
                <wp:wrapNone/>
                <wp:docPr id="3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06" w:rsidRPr="000E001D" w:rsidRDefault="009A4555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9B079C" id="_x0000_s1037" type="#_x0000_t202" style="position:absolute;margin-left:420.6pt;margin-top:395.15pt;width:27.75pt;height:110.55pt;z-index:251634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" filled="f" stroked="f">
                <v:textbox style="mso-fit-shape-to-text:t">
                  <w:txbxContent>
                    <w:p w:rsidR="00A20E06" w:rsidRPr="000E001D" w:rsidRDefault="009A4555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9A4555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7DB869F" wp14:editId="3BC87A06">
                <wp:simplePos x="0" y="0"/>
                <wp:positionH relativeFrom="column">
                  <wp:posOffset>3569335</wp:posOffset>
                </wp:positionH>
                <wp:positionV relativeFrom="paragraph">
                  <wp:posOffset>5043500</wp:posOffset>
                </wp:positionV>
                <wp:extent cx="323850" cy="223520"/>
                <wp:effectExtent l="0" t="0" r="19050" b="24130"/>
                <wp:wrapNone/>
                <wp:docPr id="348" name="円/楕円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07DF90" id="円/楕円 348" o:spid="_x0000_s1026" style="position:absolute;left:0;text-align:left;margin-left:281.05pt;margin-top:397.15pt;width:25.5pt;height:17.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" filled="f" strokecolor="red" strokeweight="2pt"/>
            </w:pict>
          </mc:Fallback>
        </mc:AlternateContent>
      </w:r>
      <w:r w:rsidR="0050112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1D356A" wp14:editId="2296F75B">
                <wp:simplePos x="0" y="0"/>
                <wp:positionH relativeFrom="column">
                  <wp:posOffset>5006340</wp:posOffset>
                </wp:positionH>
                <wp:positionV relativeFrom="paragraph">
                  <wp:posOffset>3044825</wp:posOffset>
                </wp:positionV>
                <wp:extent cx="933450" cy="614045"/>
                <wp:effectExtent l="0" t="0" r="19050" b="1460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14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0342A" id="正方形/長方形 31" o:spid="_x0000_s1026" style="position:absolute;left:0;text-align:left;margin-left:394.2pt;margin-top:239.75pt;width:73.5pt;height:48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" filled="f" strokecolor="red" strokeweight="2pt"/>
            </w:pict>
          </mc:Fallback>
        </mc:AlternateContent>
      </w:r>
      <w:r w:rsidR="0050112A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49C1B5A" wp14:editId="43D21580">
                <wp:simplePos x="0" y="0"/>
                <wp:positionH relativeFrom="column">
                  <wp:posOffset>-413385</wp:posOffset>
                </wp:positionH>
                <wp:positionV relativeFrom="paragraph">
                  <wp:posOffset>3044825</wp:posOffset>
                </wp:positionV>
                <wp:extent cx="5419725" cy="614045"/>
                <wp:effectExtent l="0" t="0" r="28575" b="14605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140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73610" id="正方形/長方形 289" o:spid="_x0000_s1026" style="position:absolute;left:0;text-align:left;margin-left:-32.55pt;margin-top:239.75pt;width:426.75pt;height:48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" filled="f" strokecolor="red" strokeweight="2pt"/>
            </w:pict>
          </mc:Fallback>
        </mc:AlternateContent>
      </w:r>
      <w:r w:rsidR="00895C32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497E241" wp14:editId="61CFB07A">
                <wp:simplePos x="0" y="0"/>
                <wp:positionH relativeFrom="column">
                  <wp:posOffset>3575050</wp:posOffset>
                </wp:positionH>
                <wp:positionV relativeFrom="paragraph">
                  <wp:posOffset>4838065</wp:posOffset>
                </wp:positionV>
                <wp:extent cx="323850" cy="223520"/>
                <wp:effectExtent l="0" t="0" r="19050" b="24130"/>
                <wp:wrapNone/>
                <wp:docPr id="347" name="円/楕円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30C0AA" id="円/楕円 347" o:spid="_x0000_s1026" style="position:absolute;left:0;text-align:left;margin-left:281.5pt;margin-top:380.95pt;width:25.5pt;height:17.6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" filled="f" strokecolor="red" strokeweight="2pt"/>
            </w:pict>
          </mc:Fallback>
        </mc:AlternateContent>
      </w:r>
      <w:r w:rsidR="00895C32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B2227E" wp14:editId="07E22461">
                <wp:simplePos x="0" y="0"/>
                <wp:positionH relativeFrom="column">
                  <wp:posOffset>3571875</wp:posOffset>
                </wp:positionH>
                <wp:positionV relativeFrom="paragraph">
                  <wp:posOffset>5251450</wp:posOffset>
                </wp:positionV>
                <wp:extent cx="323850" cy="223520"/>
                <wp:effectExtent l="0" t="0" r="19050" b="24130"/>
                <wp:wrapNone/>
                <wp:docPr id="319" name="円/楕円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78930E" id="円/楕円 319" o:spid="_x0000_s1026" style="position:absolute;left:0;text-align:left;margin-left:281.25pt;margin-top:413.5pt;width:25.5pt;height:17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" filled="f" strokecolor="red" strokeweight="2pt"/>
            </w:pict>
          </mc:Fallback>
        </mc:AlternateContent>
      </w:r>
      <w:r w:rsidR="00895C32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99A403C" wp14:editId="7D9EEA9A">
                <wp:simplePos x="0" y="0"/>
                <wp:positionH relativeFrom="column">
                  <wp:posOffset>5339715</wp:posOffset>
                </wp:positionH>
                <wp:positionV relativeFrom="paragraph">
                  <wp:posOffset>5212080</wp:posOffset>
                </wp:positionV>
                <wp:extent cx="352425" cy="1403985"/>
                <wp:effectExtent l="0" t="0" r="0" b="0"/>
                <wp:wrapNone/>
                <wp:docPr id="3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06" w:rsidRPr="000E001D" w:rsidRDefault="00C17C34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9A403C" id="_x0000_s1038" type="#_x0000_t202" style="position:absolute;margin-left:420.45pt;margin-top:410.4pt;width:27.75pt;height:110.55pt;z-index:25163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" filled="f" stroked="f">
                <v:textbox style="mso-fit-shape-to-text:t">
                  <w:txbxContent>
                    <w:p w:rsidR="00A20E06" w:rsidRPr="000E001D" w:rsidRDefault="00C17C34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95C32" w:rsidRPr="00D66C16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5F39FCA" wp14:editId="1E45FCE6">
                <wp:simplePos x="0" y="0"/>
                <wp:positionH relativeFrom="column">
                  <wp:posOffset>5339715</wp:posOffset>
                </wp:positionH>
                <wp:positionV relativeFrom="paragraph">
                  <wp:posOffset>4835525</wp:posOffset>
                </wp:positionV>
                <wp:extent cx="352425" cy="1403985"/>
                <wp:effectExtent l="0" t="0" r="0" b="0"/>
                <wp:wrapNone/>
                <wp:docPr id="2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041E7E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39FCA" id="_x0000_s1039" type="#_x0000_t202" style="position:absolute;margin-left:420.45pt;margin-top:380.75pt;width:27.75pt;height:110.55pt;z-index:251624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" filled="f" stroked="f">
                <v:textbox style="mso-fit-shape-to-text:t">
                  <w:txbxContent>
                    <w:p w:rsidR="00BA4758" w:rsidRPr="000E001D" w:rsidRDefault="00041E7E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95C32" w:rsidRPr="00D66C16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E03C869" wp14:editId="722C6192">
                <wp:simplePos x="0" y="0"/>
                <wp:positionH relativeFrom="column">
                  <wp:posOffset>5339715</wp:posOffset>
                </wp:positionH>
                <wp:positionV relativeFrom="paragraph">
                  <wp:posOffset>5429885</wp:posOffset>
                </wp:positionV>
                <wp:extent cx="352425" cy="1403985"/>
                <wp:effectExtent l="0" t="0" r="0" b="0"/>
                <wp:wrapNone/>
                <wp:docPr id="3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06" w:rsidRPr="009E77E4" w:rsidRDefault="00BD2AEF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9E77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03C869" id="_x0000_s1040" type="#_x0000_t202" style="position:absolute;margin-left:420.45pt;margin-top:427.55pt;width:27.75pt;height:110.55pt;z-index:251636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" filled="f" stroked="f">
                <v:textbox style="mso-fit-shape-to-text:t">
                  <w:txbxContent>
                    <w:p w:rsidR="00A20E06" w:rsidRPr="009E77E4" w:rsidRDefault="00BD2AEF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9E77E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895C32" w:rsidRPr="00D66C16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BA820CA" wp14:editId="6BFEBDDF">
                <wp:simplePos x="0" y="0"/>
                <wp:positionH relativeFrom="column">
                  <wp:posOffset>5349240</wp:posOffset>
                </wp:positionH>
                <wp:positionV relativeFrom="paragraph">
                  <wp:posOffset>6010275</wp:posOffset>
                </wp:positionV>
                <wp:extent cx="352425" cy="1403985"/>
                <wp:effectExtent l="0" t="0" r="0" b="0"/>
                <wp:wrapNone/>
                <wp:docPr id="3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32" w:rsidRPr="009E77E4" w:rsidRDefault="00895C32" w:rsidP="00895C3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9E77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820CA" id="_x0000_s1041" type="#_x0000_t202" style="position:absolute;margin-left:421.2pt;margin-top:473.25pt;width:27.75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" filled="f" stroked="f">
                <v:textbox style="mso-fit-shape-to-text:t">
                  <w:txbxContent>
                    <w:p w:rsidR="00895C32" w:rsidRPr="009E77E4" w:rsidRDefault="00895C32" w:rsidP="00895C32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9E77E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895C32" w:rsidRPr="00D66C16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6C701B5" wp14:editId="3B995399">
                <wp:simplePos x="0" y="0"/>
                <wp:positionH relativeFrom="column">
                  <wp:posOffset>5339715</wp:posOffset>
                </wp:positionH>
                <wp:positionV relativeFrom="paragraph">
                  <wp:posOffset>5621655</wp:posOffset>
                </wp:positionV>
                <wp:extent cx="352425" cy="1403985"/>
                <wp:effectExtent l="0" t="0" r="0" b="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701B5" id="_x0000_s1042" type="#_x0000_t202" style="position:absolute;margin-left:420.45pt;margin-top:442.65pt;width:27.75pt;height:110.55pt;z-index:251625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95C32" w:rsidRPr="00D66C16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428DC11" wp14:editId="2E8F3698">
                <wp:simplePos x="0" y="0"/>
                <wp:positionH relativeFrom="column">
                  <wp:posOffset>5349240</wp:posOffset>
                </wp:positionH>
                <wp:positionV relativeFrom="paragraph">
                  <wp:posOffset>5812155</wp:posOffset>
                </wp:positionV>
                <wp:extent cx="352425" cy="1403985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28DC11" id="テキスト ボックス 26" o:spid="_x0000_s1043" type="#_x0000_t202" style="position:absolute;margin-left:421.2pt;margin-top:457.65pt;width:27.75pt;height:110.55pt;z-index:25162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895C32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2E2475" wp14:editId="50398208">
                <wp:simplePos x="0" y="0"/>
                <wp:positionH relativeFrom="column">
                  <wp:posOffset>883285</wp:posOffset>
                </wp:positionH>
                <wp:positionV relativeFrom="paragraph">
                  <wp:posOffset>5863590</wp:posOffset>
                </wp:positionV>
                <wp:extent cx="323850" cy="223520"/>
                <wp:effectExtent l="0" t="0" r="19050" b="24130"/>
                <wp:wrapNone/>
                <wp:docPr id="335" name="円/楕円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F3BB07" id="円/楕円 335" o:spid="_x0000_s1026" style="position:absolute;left:0;text-align:left;margin-left:69.55pt;margin-top:461.7pt;width:25.5pt;height:17.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" filled="f" strokecolor="red" strokeweight="2pt"/>
            </w:pict>
          </mc:Fallback>
        </mc:AlternateContent>
      </w:r>
      <w:r w:rsidR="00895C32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93E4B77" wp14:editId="75E1F6E8">
                <wp:simplePos x="0" y="0"/>
                <wp:positionH relativeFrom="column">
                  <wp:posOffset>883920</wp:posOffset>
                </wp:positionH>
                <wp:positionV relativeFrom="paragraph">
                  <wp:posOffset>5672455</wp:posOffset>
                </wp:positionV>
                <wp:extent cx="323850" cy="223520"/>
                <wp:effectExtent l="0" t="0" r="19050" b="24130"/>
                <wp:wrapNone/>
                <wp:docPr id="334" name="円/楕円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0D2BA" id="円/楕円 334" o:spid="_x0000_s1026" style="position:absolute;left:0;text-align:left;margin-left:69.6pt;margin-top:446.65pt;width:25.5pt;height:17.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" filled="f" strokecolor="red" strokeweight="2pt"/>
            </w:pict>
          </mc:Fallback>
        </mc:AlternateContent>
      </w:r>
      <w:r w:rsidR="00CC0CBB" w:rsidRPr="00D66C1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8CA2AF3" wp14:editId="7EDE921A">
                <wp:simplePos x="0" y="0"/>
                <wp:positionH relativeFrom="column">
                  <wp:posOffset>5320665</wp:posOffset>
                </wp:positionH>
                <wp:positionV relativeFrom="paragraph">
                  <wp:posOffset>6445250</wp:posOffset>
                </wp:positionV>
                <wp:extent cx="352425" cy="1403985"/>
                <wp:effectExtent l="0" t="0" r="0" b="0"/>
                <wp:wrapNone/>
                <wp:docPr id="3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06" w:rsidRPr="000E001D" w:rsidRDefault="00C17C34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A2AF3" id="_x0000_s1044" type="#_x0000_t202" style="position:absolute;margin-left:418.95pt;margin-top:507.5pt;width:27.75pt;height:110.55pt;z-index:251639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" filled="f" stroked="f">
                <v:textbox style="mso-fit-shape-to-text:t">
                  <w:txbxContent>
                    <w:p w:rsidR="00A20E06" w:rsidRPr="000E001D" w:rsidRDefault="00C17C34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B97E9F4" wp14:editId="4DF70EE1">
                <wp:simplePos x="0" y="0"/>
                <wp:positionH relativeFrom="column">
                  <wp:posOffset>-413385</wp:posOffset>
                </wp:positionH>
                <wp:positionV relativeFrom="paragraph">
                  <wp:posOffset>6302375</wp:posOffset>
                </wp:positionV>
                <wp:extent cx="5419725" cy="381000"/>
                <wp:effectExtent l="0" t="0" r="28575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2141A" id="正方形/長方形 28" o:spid="_x0000_s1026" style="position:absolute;left:0;text-align:left;margin-left:-32.55pt;margin-top:496.25pt;width:426.75pt;height:30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" filled="f" strokecolor="red" strokeweight="2pt"/>
            </w:pict>
          </mc:Fallback>
        </mc:AlternateContent>
      </w:r>
      <w:r w:rsidR="00CC0CBB" w:rsidRPr="0089044C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A02B465" wp14:editId="74CF3452">
                <wp:simplePos x="0" y="0"/>
                <wp:positionH relativeFrom="column">
                  <wp:posOffset>5006340</wp:posOffset>
                </wp:positionH>
                <wp:positionV relativeFrom="paragraph">
                  <wp:posOffset>6283325</wp:posOffset>
                </wp:positionV>
                <wp:extent cx="904875" cy="400050"/>
                <wp:effectExtent l="0" t="0" r="28575" b="1905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78D16" id="正方形/長方形 27" o:spid="_x0000_s1026" style="position:absolute;left:0;text-align:left;margin-left:394.2pt;margin-top:494.75pt;width:71.25pt;height:31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" filled="f" strokecolor="red" strokeweight="2pt"/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C171F61" wp14:editId="2E1BB42A">
                <wp:simplePos x="0" y="0"/>
                <wp:positionH relativeFrom="column">
                  <wp:posOffset>3558540</wp:posOffset>
                </wp:positionH>
                <wp:positionV relativeFrom="paragraph">
                  <wp:posOffset>6303010</wp:posOffset>
                </wp:positionV>
                <wp:extent cx="323850" cy="223520"/>
                <wp:effectExtent l="0" t="0" r="19050" b="24130"/>
                <wp:wrapNone/>
                <wp:docPr id="352" name="円/楕円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5961C" id="円/楕円 352" o:spid="_x0000_s1026" style="position:absolute;left:0;text-align:left;margin-left:280.2pt;margin-top:496.3pt;width:25.5pt;height:17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" filled="f" strokecolor="red" strokeweight="2pt"/>
            </w:pict>
          </mc:Fallback>
        </mc:AlternateContent>
      </w:r>
      <w:r w:rsidR="00CC0CBB" w:rsidRPr="0089044C"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4FE0030" wp14:editId="6F59FA44">
                <wp:simplePos x="0" y="0"/>
                <wp:positionH relativeFrom="column">
                  <wp:posOffset>5006340</wp:posOffset>
                </wp:positionH>
                <wp:positionV relativeFrom="paragraph">
                  <wp:posOffset>4664075</wp:posOffset>
                </wp:positionV>
                <wp:extent cx="933450" cy="819150"/>
                <wp:effectExtent l="0" t="0" r="19050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B5D43" id="正方形/長方形 29" o:spid="_x0000_s1026" style="position:absolute;left:0;text-align:left;margin-left:394.2pt;margin-top:367.25pt;width:73.5pt;height:64.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" filled="f" strokecolor="red" strokeweight="2pt"/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9E2F1D2" wp14:editId="4263ED84">
                <wp:simplePos x="0" y="0"/>
                <wp:positionH relativeFrom="column">
                  <wp:posOffset>-413386</wp:posOffset>
                </wp:positionH>
                <wp:positionV relativeFrom="paragraph">
                  <wp:posOffset>4664075</wp:posOffset>
                </wp:positionV>
                <wp:extent cx="5419725" cy="819150"/>
                <wp:effectExtent l="0" t="0" r="28575" b="19050"/>
                <wp:wrapNone/>
                <wp:docPr id="297" name="正方形/長方形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819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E7707" id="正方形/長方形 297" o:spid="_x0000_s1026" style="position:absolute;left:0;text-align:left;margin-left:-32.55pt;margin-top:367.25pt;width:426.75pt;height:64.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" filled="f" strokecolor="red" strokeweight="2pt"/>
            </w:pict>
          </mc:Fallback>
        </mc:AlternateContent>
      </w:r>
      <w:r w:rsidR="00CC0CBB" w:rsidRPr="00D66C16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E9BADD5" wp14:editId="056885CC">
                <wp:simplePos x="0" y="0"/>
                <wp:positionH relativeFrom="column">
                  <wp:posOffset>5330190</wp:posOffset>
                </wp:positionH>
                <wp:positionV relativeFrom="paragraph">
                  <wp:posOffset>7054850</wp:posOffset>
                </wp:positionV>
                <wp:extent cx="352425" cy="1403985"/>
                <wp:effectExtent l="0" t="0" r="0" b="0"/>
                <wp:wrapNone/>
                <wp:docPr id="3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06" w:rsidRPr="000E001D" w:rsidRDefault="00C17C34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BADD5" id="_x0000_s1045" type="#_x0000_t202" style="position:absolute;margin-left:419.7pt;margin-top:555.5pt;width:27.75pt;height:110.55pt;z-index:251621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" filled="f" stroked="f">
                <v:textbox style="mso-fit-shape-to-text:t">
                  <w:txbxContent>
                    <w:p w:rsidR="00A20E06" w:rsidRPr="000E001D" w:rsidRDefault="00C17C34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5E1862E" wp14:editId="07E5467D">
                <wp:simplePos x="0" y="0"/>
                <wp:positionH relativeFrom="column">
                  <wp:posOffset>1958340</wp:posOffset>
                </wp:positionH>
                <wp:positionV relativeFrom="paragraph">
                  <wp:posOffset>7055485</wp:posOffset>
                </wp:positionV>
                <wp:extent cx="323850" cy="223520"/>
                <wp:effectExtent l="0" t="0" r="19050" b="24130"/>
                <wp:wrapNone/>
                <wp:docPr id="301" name="円/楕円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5222A" id="円/楕円 301" o:spid="_x0000_s1026" style="position:absolute;left:0;text-align:left;margin-left:154.2pt;margin-top:555.55pt;width:25.5pt;height:17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" filled="f" strokecolor="red" strokeweight="2pt"/>
            </w:pict>
          </mc:Fallback>
        </mc:AlternateContent>
      </w:r>
      <w:r w:rsidR="00CC0CBB" w:rsidRPr="00D66C16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01CDF099" wp14:editId="5493C020">
                <wp:simplePos x="0" y="0"/>
                <wp:positionH relativeFrom="column">
                  <wp:posOffset>-292735</wp:posOffset>
                </wp:positionH>
                <wp:positionV relativeFrom="paragraph">
                  <wp:posOffset>7447915</wp:posOffset>
                </wp:positionV>
                <wp:extent cx="4907915" cy="1019175"/>
                <wp:effectExtent l="0" t="0" r="0" b="0"/>
                <wp:wrapNone/>
                <wp:docPr id="3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791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7E" w:rsidRDefault="009E4E7D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・外観調査のみ</w:t>
                            </w:r>
                            <w:r w:rsidR="00041E7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実施　・瓦が落下する危険性があります。</w:t>
                            </w:r>
                          </w:p>
                          <w:p w:rsidR="00041E7E" w:rsidRDefault="00041E7E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・窓枠がゆがみ、窓が脱落するおそれが</w:t>
                            </w:r>
                            <w:r w:rsidR="000201A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あるため注意が</w:t>
                            </w:r>
                            <w:r w:rsidR="00603C4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必要です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  <w:p w:rsidR="009E4E7D" w:rsidRDefault="00041E7E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・外装材</w:t>
                            </w:r>
                            <w:r w:rsidR="00B47E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が著しく剥落しており</w:t>
                            </w:r>
                            <w:r w:rsidR="00C17C3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、</w:t>
                            </w:r>
                            <w:r w:rsidR="00B47E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余震等により</w:t>
                            </w:r>
                            <w:r w:rsidR="00C17C3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更に落下する危険があります。</w:t>
                            </w:r>
                          </w:p>
                          <w:p w:rsidR="00425060" w:rsidRDefault="00AD3972" w:rsidP="004250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・</w:t>
                            </w:r>
                            <w:r w:rsidR="00B47E8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基礎の一部が破損しています。　建築物が傾斜しており注意が必要です。</w:t>
                            </w:r>
                          </w:p>
                          <w:p w:rsidR="00425060" w:rsidRPr="00425060" w:rsidRDefault="00425060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DF099" id="_x0000_s1046" type="#_x0000_t202" style="position:absolute;margin-left:-23.05pt;margin-top:586.45pt;width:386.45pt;height:80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" filled="f" stroked="f">
                <v:textbox>
                  <w:txbxContent>
                    <w:p w:rsidR="00041E7E" w:rsidRDefault="009E4E7D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・外観調査のみ</w:t>
                      </w:r>
                      <w:r w:rsidR="00041E7E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実施　・瓦が落下する危険性があります。</w:t>
                      </w:r>
                    </w:p>
                    <w:p w:rsidR="00041E7E" w:rsidRDefault="00041E7E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・窓枠がゆがみ、窓が脱落するおそれが</w:t>
                      </w:r>
                      <w:r w:rsidR="000201A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あるため注意が</w:t>
                      </w:r>
                      <w:r w:rsidR="00603C4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必要です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。</w:t>
                      </w:r>
                    </w:p>
                    <w:p w:rsidR="009E4E7D" w:rsidRDefault="00041E7E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・外装材</w:t>
                      </w:r>
                      <w:r w:rsidR="00B47E8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が著しく剥落しており</w:t>
                      </w:r>
                      <w:r w:rsidR="00C17C3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、</w:t>
                      </w:r>
                      <w:r w:rsidR="00B47E8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余震等により</w:t>
                      </w:r>
                      <w:r w:rsidR="00C17C3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更に落下する危険があります。</w:t>
                      </w:r>
                    </w:p>
                    <w:p w:rsidR="00425060" w:rsidRDefault="00AD3972" w:rsidP="00425060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・</w:t>
                      </w:r>
                      <w:r w:rsidR="00B47E8A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基礎の一部が破損しています。　建築物が傾斜しており注意が必要です。</w:t>
                      </w:r>
                    </w:p>
                    <w:p w:rsidR="00425060" w:rsidRPr="00425060" w:rsidRDefault="00425060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33E5B5A" wp14:editId="4A43605D">
                <wp:simplePos x="0" y="0"/>
                <wp:positionH relativeFrom="column">
                  <wp:posOffset>-413386</wp:posOffset>
                </wp:positionH>
                <wp:positionV relativeFrom="paragraph">
                  <wp:posOffset>6873875</wp:posOffset>
                </wp:positionV>
                <wp:extent cx="6429375" cy="1719580"/>
                <wp:effectExtent l="0" t="0" r="28575" b="139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719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3C200" id="正方形/長方形 14" o:spid="_x0000_s1026" style="position:absolute;left:0;text-align:left;margin-left:-32.55pt;margin-top:541.25pt;width:506.25pt;height:135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" filled="f" strokecolor="red" strokeweight="2pt"/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5D4B35E" wp14:editId="1BF1DFFD">
                <wp:simplePos x="0" y="0"/>
                <wp:positionH relativeFrom="column">
                  <wp:posOffset>872490</wp:posOffset>
                </wp:positionH>
                <wp:positionV relativeFrom="paragraph">
                  <wp:posOffset>2607310</wp:posOffset>
                </wp:positionV>
                <wp:extent cx="323850" cy="223520"/>
                <wp:effectExtent l="0" t="0" r="19050" b="24130"/>
                <wp:wrapNone/>
                <wp:docPr id="327" name="円/楕円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0F598" id="円/楕円 327" o:spid="_x0000_s1026" style="position:absolute;left:0;text-align:left;margin-left:68.7pt;margin-top:205.3pt;width:25.5pt;height:17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" filled="f" strokecolor="red" strokeweight="2pt"/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92AA149" wp14:editId="637A4615">
                <wp:simplePos x="0" y="0"/>
                <wp:positionH relativeFrom="column">
                  <wp:posOffset>872490</wp:posOffset>
                </wp:positionH>
                <wp:positionV relativeFrom="paragraph">
                  <wp:posOffset>2802255</wp:posOffset>
                </wp:positionV>
                <wp:extent cx="323850" cy="223520"/>
                <wp:effectExtent l="0" t="0" r="19050" b="24130"/>
                <wp:wrapNone/>
                <wp:docPr id="328" name="円/楕円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0C41F" id="円/楕円 328" o:spid="_x0000_s1026" style="position:absolute;left:0;text-align:left;margin-left:68.7pt;margin-top:220.65pt;width:25.5pt;height:17.6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" filled="f" strokecolor="red" strokeweight="2pt"/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4DF884A" wp14:editId="6E7C77F7">
                <wp:simplePos x="0" y="0"/>
                <wp:positionH relativeFrom="column">
                  <wp:posOffset>5330190</wp:posOffset>
                </wp:positionH>
                <wp:positionV relativeFrom="paragraph">
                  <wp:posOffset>2811145</wp:posOffset>
                </wp:positionV>
                <wp:extent cx="352425" cy="1403985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F884A" id="_x0000_s1047" type="#_x0000_t202" style="position:absolute;margin-left:419.7pt;margin-top:221.35pt;width:27.75pt;height:110.55pt;z-index:251611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38132CF3" wp14:editId="52B0479C">
                <wp:simplePos x="0" y="0"/>
                <wp:positionH relativeFrom="column">
                  <wp:posOffset>5320665</wp:posOffset>
                </wp:positionH>
                <wp:positionV relativeFrom="paragraph">
                  <wp:posOffset>2596515</wp:posOffset>
                </wp:positionV>
                <wp:extent cx="352425" cy="1403985"/>
                <wp:effectExtent l="0" t="0" r="0" b="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32CF3" id="_x0000_s1048" type="#_x0000_t202" style="position:absolute;margin-left:418.95pt;margin-top:204.45pt;width:27.75pt;height:110.55pt;z-index:251610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C0CBB" w:rsidRPr="00B753A8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FB803A3" wp14:editId="6170677E">
                <wp:simplePos x="0" y="0"/>
                <wp:positionH relativeFrom="column">
                  <wp:posOffset>5330190</wp:posOffset>
                </wp:positionH>
                <wp:positionV relativeFrom="paragraph">
                  <wp:posOffset>3002280</wp:posOffset>
                </wp:positionV>
                <wp:extent cx="352425" cy="1403985"/>
                <wp:effectExtent l="0" t="0" r="0" b="0"/>
                <wp:wrapNone/>
                <wp:docPr id="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B753A8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B803A3" id="_x0000_s1049" type="#_x0000_t202" style="position:absolute;margin-left:419.7pt;margin-top:236.4pt;width:27.75pt;height:110.55pt;z-index:251619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" filled="f" stroked="f">
                <v:textbox style="mso-fit-shape-to-text:t">
                  <w:txbxContent>
                    <w:p w:rsidR="00B753A8" w:rsidRPr="000E001D" w:rsidRDefault="00B753A8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C0CBB" w:rsidRPr="00B753A8"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03F4077" wp14:editId="0598DA18">
                <wp:simplePos x="0" y="0"/>
                <wp:positionH relativeFrom="column">
                  <wp:posOffset>5330190</wp:posOffset>
                </wp:positionH>
                <wp:positionV relativeFrom="paragraph">
                  <wp:posOffset>3183255</wp:posOffset>
                </wp:positionV>
                <wp:extent cx="352425" cy="1403985"/>
                <wp:effectExtent l="0" t="0" r="0" b="0"/>
                <wp:wrapNone/>
                <wp:docPr id="3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C17C34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F4077" id="_x0000_s1050" type="#_x0000_t202" style="position:absolute;margin-left:419.7pt;margin-top:250.65pt;width:27.75pt;height:110.55pt;z-index:251620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" filled="f" stroked="f">
                <v:textbox style="mso-fit-shape-to-text:t">
                  <w:txbxContent>
                    <w:p w:rsidR="00B753A8" w:rsidRPr="000E001D" w:rsidRDefault="00C17C34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3F37B6C" wp14:editId="3ED2BA9F">
                <wp:simplePos x="0" y="0"/>
                <wp:positionH relativeFrom="column">
                  <wp:posOffset>2196465</wp:posOffset>
                </wp:positionH>
                <wp:positionV relativeFrom="paragraph">
                  <wp:posOffset>3002915</wp:posOffset>
                </wp:positionV>
                <wp:extent cx="323850" cy="223520"/>
                <wp:effectExtent l="0" t="0" r="19050" b="24130"/>
                <wp:wrapNone/>
                <wp:docPr id="329" name="円/楕円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B5D4E" id="円/楕円 329" o:spid="_x0000_s1026" style="position:absolute;left:0;text-align:left;margin-left:172.95pt;margin-top:236.45pt;width:25.5pt;height:17.6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" filled="f" strokecolor="red" strokeweight="2pt"/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54E3E2E" wp14:editId="15B42B14">
                <wp:simplePos x="0" y="0"/>
                <wp:positionH relativeFrom="column">
                  <wp:posOffset>2196465</wp:posOffset>
                </wp:positionH>
                <wp:positionV relativeFrom="paragraph">
                  <wp:posOffset>3212465</wp:posOffset>
                </wp:positionV>
                <wp:extent cx="323850" cy="223520"/>
                <wp:effectExtent l="0" t="0" r="19050" b="24130"/>
                <wp:wrapNone/>
                <wp:docPr id="330" name="円/楕円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56AE1" id="円/楕円 330" o:spid="_x0000_s1026" style="position:absolute;left:0;text-align:left;margin-left:172.95pt;margin-top:252.95pt;width:25.5pt;height:17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" filled="f" strokecolor="red" strokeweight="2pt"/>
            </w:pict>
          </mc:Fallback>
        </mc:AlternateContent>
      </w:r>
      <w:r w:rsidR="00CC0CBB" w:rsidRPr="00D66C16"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3BE552DE" wp14:editId="67A8D5C1">
                <wp:simplePos x="0" y="0"/>
                <wp:positionH relativeFrom="column">
                  <wp:posOffset>5320665</wp:posOffset>
                </wp:positionH>
                <wp:positionV relativeFrom="paragraph">
                  <wp:posOffset>3373755</wp:posOffset>
                </wp:positionV>
                <wp:extent cx="352425" cy="1403985"/>
                <wp:effectExtent l="0" t="0" r="0" b="0"/>
                <wp:wrapNone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E552DE" id="_x0000_s1051" type="#_x0000_t202" style="position:absolute;margin-left:418.95pt;margin-top:265.65pt;width:27.75pt;height:110.55pt;z-index:251612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D8FA61D" wp14:editId="3AE4A5D7">
                <wp:simplePos x="0" y="0"/>
                <wp:positionH relativeFrom="column">
                  <wp:posOffset>862330</wp:posOffset>
                </wp:positionH>
                <wp:positionV relativeFrom="paragraph">
                  <wp:posOffset>3431540</wp:posOffset>
                </wp:positionV>
                <wp:extent cx="323850" cy="223520"/>
                <wp:effectExtent l="0" t="0" r="19050" b="24130"/>
                <wp:wrapNone/>
                <wp:docPr id="331" name="円/楕円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7E261D" id="円/楕円 331" o:spid="_x0000_s1026" style="position:absolute;left:0;text-align:left;margin-left:67.9pt;margin-top:270.2pt;width:25.5pt;height:17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" filled="f" strokecolor="red" strokeweight="2pt"/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0BAF3F5" wp14:editId="4F2DE973">
                <wp:simplePos x="0" y="0"/>
                <wp:positionH relativeFrom="column">
                  <wp:posOffset>858520</wp:posOffset>
                </wp:positionH>
                <wp:positionV relativeFrom="paragraph">
                  <wp:posOffset>3641090</wp:posOffset>
                </wp:positionV>
                <wp:extent cx="323850" cy="223520"/>
                <wp:effectExtent l="0" t="0" r="19050" b="24130"/>
                <wp:wrapNone/>
                <wp:docPr id="336" name="円/楕円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2CF6B4" id="円/楕円 336" o:spid="_x0000_s1026" style="position:absolute;left:0;text-align:left;margin-left:67.6pt;margin-top:286.7pt;width:25.5pt;height:17.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" filled="f" strokecolor="red" strokeweight="2pt"/>
            </w:pict>
          </mc:Fallback>
        </mc:AlternateContent>
      </w:r>
      <w:r w:rsidR="00CC0CBB" w:rsidRPr="00D66C1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61CCC0" wp14:editId="55F8B1C6">
                <wp:simplePos x="0" y="0"/>
                <wp:positionH relativeFrom="column">
                  <wp:posOffset>5320665</wp:posOffset>
                </wp:positionH>
                <wp:positionV relativeFrom="paragraph">
                  <wp:posOffset>3583305</wp:posOffset>
                </wp:positionV>
                <wp:extent cx="352425" cy="140398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50272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61CCC0" id="_x0000_s1052" type="#_x0000_t202" style="position:absolute;margin-left:418.95pt;margin-top:282.15pt;width:27.75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" filled="f" stroked="f">
                <v:textbox style="mso-fit-shape-to-text:t">
                  <w:txbxContent>
                    <w:p w:rsidR="00BA4758" w:rsidRPr="000E001D" w:rsidRDefault="00B50272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0C8D278" wp14:editId="733F21C1">
                <wp:simplePos x="0" y="0"/>
                <wp:positionH relativeFrom="column">
                  <wp:posOffset>2225040</wp:posOffset>
                </wp:positionH>
                <wp:positionV relativeFrom="paragraph">
                  <wp:posOffset>3850640</wp:posOffset>
                </wp:positionV>
                <wp:extent cx="323850" cy="223520"/>
                <wp:effectExtent l="0" t="0" r="19050" b="24130"/>
                <wp:wrapNone/>
                <wp:docPr id="341" name="円/楕円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2A299" id="円/楕円 341" o:spid="_x0000_s1026" style="position:absolute;left:0;text-align:left;margin-left:175.2pt;margin-top:303.2pt;width:25.5pt;height:17.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" filled="f" strokecolor="red" strokeweight="2pt"/>
            </w:pict>
          </mc:Fallback>
        </mc:AlternateContent>
      </w:r>
      <w:r w:rsidR="00CC0CBB" w:rsidRPr="00B753A8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7FED2FC" wp14:editId="65F100B6">
                <wp:simplePos x="0" y="0"/>
                <wp:positionH relativeFrom="column">
                  <wp:posOffset>5330190</wp:posOffset>
                </wp:positionH>
                <wp:positionV relativeFrom="paragraph">
                  <wp:posOffset>4011295</wp:posOffset>
                </wp:positionV>
                <wp:extent cx="352425" cy="1403985"/>
                <wp:effectExtent l="0" t="0" r="0" b="0"/>
                <wp:wrapNone/>
                <wp:docPr id="3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E06" w:rsidRPr="000E001D" w:rsidRDefault="00A20E06" w:rsidP="00A20E0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ED2FC" id="_x0000_s1053" type="#_x0000_t202" style="position:absolute;margin-left:419.7pt;margin-top:315.85pt;width:27.75pt;height:110.55pt;z-index:251700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" filled="f" stroked="f">
                <v:textbox style="mso-fit-shape-to-text:t">
                  <w:txbxContent>
                    <w:p w:rsidR="00A20E06" w:rsidRPr="000E001D" w:rsidRDefault="00A20E06" w:rsidP="00A20E06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B526EC" wp14:editId="65A31FA5">
                <wp:simplePos x="0" y="0"/>
                <wp:positionH relativeFrom="column">
                  <wp:posOffset>-414020</wp:posOffset>
                </wp:positionH>
                <wp:positionV relativeFrom="paragraph">
                  <wp:posOffset>3854450</wp:posOffset>
                </wp:positionV>
                <wp:extent cx="5419725" cy="419100"/>
                <wp:effectExtent l="0" t="0" r="28575" b="19050"/>
                <wp:wrapNone/>
                <wp:docPr id="298" name="正方形/長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A9392" id="正方形/長方形 298" o:spid="_x0000_s1026" style="position:absolute;left:0;text-align:left;margin-left:-32.6pt;margin-top:303.5pt;width:426.75pt;height:33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" filled="f" strokecolor="red" strokeweight="2pt"/>
            </w:pict>
          </mc:Fallback>
        </mc:AlternateContent>
      </w:r>
      <w:r w:rsidR="00CC0CB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01FD12" wp14:editId="6D56663D">
                <wp:simplePos x="0" y="0"/>
                <wp:positionH relativeFrom="column">
                  <wp:posOffset>5006341</wp:posOffset>
                </wp:positionH>
                <wp:positionV relativeFrom="paragraph">
                  <wp:posOffset>3854450</wp:posOffset>
                </wp:positionV>
                <wp:extent cx="933450" cy="419100"/>
                <wp:effectExtent l="0" t="0" r="1905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CCE00" id="正方形/長方形 30" o:spid="_x0000_s1026" style="position:absolute;left:0;text-align:left;margin-left:394.2pt;margin-top:303.5pt;width:73.5pt;height:3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" filled="f" strokecolor="red" strokeweight="2pt"/>
            </w:pict>
          </mc:Fallback>
        </mc:AlternateContent>
      </w:r>
      <w:r w:rsidR="009E77E4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69D3609" wp14:editId="782EC51E">
                <wp:simplePos x="0" y="0"/>
                <wp:positionH relativeFrom="column">
                  <wp:posOffset>5330190</wp:posOffset>
                </wp:positionH>
                <wp:positionV relativeFrom="paragraph">
                  <wp:posOffset>1802130</wp:posOffset>
                </wp:positionV>
                <wp:extent cx="352425" cy="1403985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58" w:rsidRPr="000E001D" w:rsidRDefault="00BA4758" w:rsidP="00BA47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0E00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9D3609" id="_x0000_s1054" type="#_x0000_t202" style="position:absolute;margin-left:419.7pt;margin-top:141.9pt;width:27.75pt;height:110.55pt;z-index:251667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" filled="f" stroked="f">
                <v:textbox style="mso-fit-shape-to-text:t">
                  <w:txbxContent>
                    <w:p w:rsidR="00BA4758" w:rsidRPr="000E001D" w:rsidRDefault="00BA4758" w:rsidP="00BA475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0E00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9E77E4" w:rsidRPr="00B753A8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354D0589" wp14:editId="66DA395A">
                <wp:simplePos x="0" y="0"/>
                <wp:positionH relativeFrom="column">
                  <wp:posOffset>5330190</wp:posOffset>
                </wp:positionH>
                <wp:positionV relativeFrom="paragraph">
                  <wp:posOffset>1482090</wp:posOffset>
                </wp:positionV>
                <wp:extent cx="352425" cy="1403985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B753A8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4D0589" id="_x0000_s1055" type="#_x0000_t202" style="position:absolute;margin-left:419.7pt;margin-top:116.7pt;width:27.75pt;height:110.55pt;z-index:25169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" filled="f" stroked="f">
                <v:textbox style="mso-fit-shape-to-text:t">
                  <w:txbxContent>
                    <w:p w:rsidR="00B753A8" w:rsidRPr="000E001D" w:rsidRDefault="00B753A8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E77E4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CD710B4" wp14:editId="41A8AF85">
                <wp:simplePos x="0" y="0"/>
                <wp:positionH relativeFrom="column">
                  <wp:posOffset>1510665</wp:posOffset>
                </wp:positionH>
                <wp:positionV relativeFrom="paragraph">
                  <wp:posOffset>701675</wp:posOffset>
                </wp:positionV>
                <wp:extent cx="342900" cy="223520"/>
                <wp:effectExtent l="0" t="0" r="19050" b="24130"/>
                <wp:wrapNone/>
                <wp:docPr id="318" name="円/楕円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5E3753" id="円/楕円 318" o:spid="_x0000_s1026" style="position:absolute;left:0;text-align:left;margin-left:118.95pt;margin-top:55.25pt;width:27pt;height:17.6pt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" filled="f" strokecolor="red" strokeweight="2pt"/>
            </w:pict>
          </mc:Fallback>
        </mc:AlternateContent>
      </w:r>
      <w:r w:rsidR="009E77E4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F624AE4" wp14:editId="78E01B43">
                <wp:simplePos x="0" y="0"/>
                <wp:positionH relativeFrom="column">
                  <wp:posOffset>548640</wp:posOffset>
                </wp:positionH>
                <wp:positionV relativeFrom="paragraph">
                  <wp:posOffset>511175</wp:posOffset>
                </wp:positionV>
                <wp:extent cx="438150" cy="190500"/>
                <wp:effectExtent l="0" t="0" r="19050" b="19050"/>
                <wp:wrapNone/>
                <wp:docPr id="317" name="円/楕円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90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999D01" id="円/楕円 317" o:spid="_x0000_s1026" style="position:absolute;left:0;text-align:left;margin-left:43.2pt;margin-top:40.25pt;width:34.5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" filled="f" strokecolor="red" strokeweight="2pt"/>
            </w:pict>
          </mc:Fallback>
        </mc:AlternateContent>
      </w:r>
      <w:r w:rsidR="009E77E4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882E515" wp14:editId="609B2753">
                <wp:simplePos x="0" y="0"/>
                <wp:positionH relativeFrom="column">
                  <wp:posOffset>586740</wp:posOffset>
                </wp:positionH>
                <wp:positionV relativeFrom="paragraph">
                  <wp:posOffset>111125</wp:posOffset>
                </wp:positionV>
                <wp:extent cx="400050" cy="228600"/>
                <wp:effectExtent l="0" t="0" r="19050" b="19050"/>
                <wp:wrapNone/>
                <wp:docPr id="315" name="円/楕円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572EA" id="円/楕円 315" o:spid="_x0000_s1026" style="position:absolute;left:0;text-align:left;margin-left:46.2pt;margin-top:8.75pt;width:31.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" filled="f" strokecolor="red" strokeweight="2pt"/>
            </w:pict>
          </mc:Fallback>
        </mc:AlternateContent>
      </w:r>
      <w:r w:rsidR="009E77E4" w:rsidRPr="00B753A8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B408D0B" wp14:editId="366FBC6F">
                <wp:simplePos x="0" y="0"/>
                <wp:positionH relativeFrom="column">
                  <wp:posOffset>5330190</wp:posOffset>
                </wp:positionH>
                <wp:positionV relativeFrom="paragraph">
                  <wp:posOffset>1101090</wp:posOffset>
                </wp:positionV>
                <wp:extent cx="352425" cy="1403985"/>
                <wp:effectExtent l="0" t="0" r="0" b="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B753A8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08D0B" id="_x0000_s1056" type="#_x0000_t202" style="position:absolute;margin-left:419.7pt;margin-top:86.7pt;width:27.75pt;height:110.55pt;z-index:25169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" filled="f" stroked="f">
                <v:textbox style="mso-fit-shape-to-text:t">
                  <w:txbxContent>
                    <w:p w:rsidR="00B753A8" w:rsidRPr="000E001D" w:rsidRDefault="00B753A8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 w:rsidR="009E77E4" w:rsidRPr="00B753A8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79CB534" wp14:editId="51E085A6">
                <wp:simplePos x="0" y="0"/>
                <wp:positionH relativeFrom="column">
                  <wp:posOffset>5330190</wp:posOffset>
                </wp:positionH>
                <wp:positionV relativeFrom="paragraph">
                  <wp:posOffset>891540</wp:posOffset>
                </wp:positionV>
                <wp:extent cx="352425" cy="1403985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B753A8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CB534" id="_x0000_s1057" type="#_x0000_t202" style="position:absolute;margin-left:419.7pt;margin-top:70.2pt;width:27.75pt;height:110.55pt;z-index:251694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" filled="f" stroked="f">
                <v:textbox style="mso-fit-shape-to-text:t">
                  <w:txbxContent>
                    <w:p w:rsidR="00B753A8" w:rsidRPr="000E001D" w:rsidRDefault="00B753A8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9E77E4" w:rsidRPr="00B753A8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D741197" wp14:editId="58D390FD">
                <wp:simplePos x="0" y="0"/>
                <wp:positionH relativeFrom="column">
                  <wp:posOffset>5320665</wp:posOffset>
                </wp:positionH>
                <wp:positionV relativeFrom="paragraph">
                  <wp:posOffset>692150</wp:posOffset>
                </wp:positionV>
                <wp:extent cx="352425" cy="1403985"/>
                <wp:effectExtent l="0" t="0" r="0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B562B9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41197" id="_x0000_s1058" type="#_x0000_t202" style="position:absolute;margin-left:418.95pt;margin-top:54.5pt;width:27.75pt;height:110.55pt;z-index:251693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" filled="f" stroked="f">
                <v:textbox style="mso-fit-shape-to-text:t">
                  <w:txbxContent>
                    <w:p w:rsidR="00B753A8" w:rsidRPr="000E001D" w:rsidRDefault="00B562B9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E77E4" w:rsidRPr="00B753A8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76E3086" wp14:editId="69484CC2">
                <wp:simplePos x="0" y="0"/>
                <wp:positionH relativeFrom="column">
                  <wp:posOffset>5330190</wp:posOffset>
                </wp:positionH>
                <wp:positionV relativeFrom="paragraph">
                  <wp:posOffset>482600</wp:posOffset>
                </wp:positionV>
                <wp:extent cx="352425" cy="1403985"/>
                <wp:effectExtent l="0" t="0" r="0" b="0"/>
                <wp:wrapNone/>
                <wp:docPr id="3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B753A8" w:rsidP="00B753A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0E001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E3086" id="_x0000_s1059" type="#_x0000_t202" style="position:absolute;margin-left:419.7pt;margin-top:38pt;width:27.75pt;height:110.5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" filled="f" stroked="f">
                <v:textbox style="mso-fit-shape-to-text:t">
                  <w:txbxContent>
                    <w:p w:rsidR="00B753A8" w:rsidRPr="000E001D" w:rsidRDefault="00B753A8" w:rsidP="00B753A8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0E001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E77E4" w:rsidRPr="008B53C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5B5A4A4" wp14:editId="7479EC36">
                <wp:simplePos x="0" y="0"/>
                <wp:positionH relativeFrom="column">
                  <wp:posOffset>5206365</wp:posOffset>
                </wp:positionH>
                <wp:positionV relativeFrom="paragraph">
                  <wp:posOffset>277495</wp:posOffset>
                </wp:positionV>
                <wp:extent cx="876300" cy="1403985"/>
                <wp:effectExtent l="0" t="0" r="0" b="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8B53C7" w:rsidP="00B562B9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B5A4A4" id="_x0000_s1060" type="#_x0000_t202" style="position:absolute;margin-left:409.95pt;margin-top:21.85pt;width:69pt;height:110.55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" filled="f" stroked="f">
                <v:textbox style="mso-fit-shape-to-text:t">
                  <w:txbxContent>
                    <w:p w:rsidR="008B53C7" w:rsidRPr="000E001D" w:rsidRDefault="008B53C7" w:rsidP="00B562B9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753A8" w:rsidRPr="008B53C7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782112D" wp14:editId="53D9D884">
                <wp:simplePos x="0" y="0"/>
                <wp:positionH relativeFrom="column">
                  <wp:posOffset>1758314</wp:posOffset>
                </wp:positionH>
                <wp:positionV relativeFrom="paragraph">
                  <wp:posOffset>873125</wp:posOffset>
                </wp:positionV>
                <wp:extent cx="1571625" cy="1403985"/>
                <wp:effectExtent l="0" t="0" r="0" b="0"/>
                <wp:wrapNone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3A8" w:rsidRPr="000E001D" w:rsidRDefault="00B562B9" w:rsidP="00B562B9">
                            <w:pPr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６</w:t>
                            </w:r>
                            <w:r w:rsidR="002213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  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82112D" id="_x0000_s1061" type="#_x0000_t202" style="position:absolute;margin-left:138.45pt;margin-top:68.75pt;width:123.75pt;height:110.55pt;z-index:251691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" filled="f" stroked="f">
                <v:textbox style="mso-fit-shape-to-text:t">
                  <w:txbxContent>
                    <w:p w:rsidR="00B753A8" w:rsidRPr="000E001D" w:rsidRDefault="00B562B9" w:rsidP="00B562B9">
                      <w:pPr>
                        <w:ind w:firstLineChars="50" w:firstLine="105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６</w:t>
                      </w:r>
                      <w:r w:rsidR="002213C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  ９</w:t>
                      </w:r>
                    </w:p>
                  </w:txbxContent>
                </v:textbox>
              </v:shape>
            </w:pict>
          </mc:Fallback>
        </mc:AlternateContent>
      </w:r>
      <w:r w:rsidR="00B753A8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75432D1" wp14:editId="242E673A">
                <wp:simplePos x="0" y="0"/>
                <wp:positionH relativeFrom="column">
                  <wp:posOffset>3558540</wp:posOffset>
                </wp:positionH>
                <wp:positionV relativeFrom="paragraph">
                  <wp:posOffset>368300</wp:posOffset>
                </wp:positionV>
                <wp:extent cx="1362075" cy="1403985"/>
                <wp:effectExtent l="0" t="0" r="0" b="0"/>
                <wp:wrapNone/>
                <wp:docPr id="3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3C7" w:rsidRPr="000E001D" w:rsidRDefault="008B53C7" w:rsidP="008B53C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B562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432D1" id="_x0000_s1062" type="#_x0000_t202" style="position:absolute;margin-left:280.2pt;margin-top:29pt;width:107.25pt;height:110.55pt;z-index:251685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" filled="f" stroked="f">
                <v:textbox style="mso-fit-shape-to-text:t">
                  <w:txbxContent>
                    <w:p w:rsidR="008B53C7" w:rsidRPr="000E001D" w:rsidRDefault="008B53C7" w:rsidP="008B53C7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</w:t>
                      </w:r>
                      <w:r w:rsidR="00B562B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BA4758">
        <w:br w:type="page"/>
      </w:r>
    </w:p>
    <w:p w:rsidR="00664151" w:rsidRDefault="00664151" w:rsidP="0066415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D6F0DA" wp14:editId="0DE2D448">
                <wp:simplePos x="0" y="0"/>
                <wp:positionH relativeFrom="column">
                  <wp:posOffset>-784860</wp:posOffset>
                </wp:positionH>
                <wp:positionV relativeFrom="paragraph">
                  <wp:posOffset>-1179830</wp:posOffset>
                </wp:positionV>
                <wp:extent cx="7048500" cy="14039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51" w:rsidRPr="0089044C" w:rsidRDefault="00664151" w:rsidP="00664151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演習１</w:t>
                            </w:r>
                            <w:r w:rsidRPr="0089044C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調査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8"/>
                                <w:szCs w:val="48"/>
                              </w:rPr>
                              <w:t>表</w:t>
                            </w:r>
                            <w:r w:rsidRPr="002333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（</w:t>
                            </w:r>
                            <w:r w:rsidR="00EC0236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赤枠の部分以外は記入不要</w:t>
                            </w:r>
                            <w:r w:rsidRPr="0023331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6F0DA" id="_x0000_s1063" type="#_x0000_t202" style="position:absolute;left:0;text-align:left;margin-left:-61.8pt;margin-top:-92.9pt;width:555pt;height:110.5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" filled="f" stroked="f">
                <v:textbox style="mso-fit-shape-to-text:t">
                  <w:txbxContent>
                    <w:p w:rsidR="00664151" w:rsidRPr="0089044C" w:rsidRDefault="00664151" w:rsidP="00664151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演習１</w:t>
                      </w:r>
                      <w:r w:rsidRPr="0089044C"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調査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48"/>
                          <w:szCs w:val="48"/>
                        </w:rPr>
                        <w:t>表</w:t>
                      </w:r>
                      <w:r w:rsidRPr="0023331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（</w:t>
                      </w:r>
                      <w:r w:rsidR="00EC0236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赤枠の部分以外は記入不要</w:t>
                      </w:r>
                      <w:r w:rsidRPr="0023331A">
                        <w:rPr>
                          <w:rFonts w:asciiTheme="majorEastAsia" w:eastAsiaTheme="majorEastAsia" w:hAnsiTheme="majorEastAsia" w:hint="eastAsia"/>
                          <w:color w:val="FF0000"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13DAD4" wp14:editId="66BEEADA">
                <wp:simplePos x="0" y="0"/>
                <wp:positionH relativeFrom="column">
                  <wp:posOffset>-489585</wp:posOffset>
                </wp:positionH>
                <wp:positionV relativeFrom="paragraph">
                  <wp:posOffset>-536575</wp:posOffset>
                </wp:positionV>
                <wp:extent cx="5543550" cy="2438400"/>
                <wp:effectExtent l="0" t="0" r="19050" b="19050"/>
                <wp:wrapNone/>
                <wp:docPr id="366" name="正方形/長方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2438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54A66" id="正方形/長方形 366" o:spid="_x0000_s1026" style="position:absolute;left:0;text-align:left;margin-left:-38.55pt;margin-top:-42.25pt;width:436.5pt;height:1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44A65B" wp14:editId="75AEBFE1">
                <wp:simplePos x="0" y="0"/>
                <wp:positionH relativeFrom="column">
                  <wp:posOffset>5053965</wp:posOffset>
                </wp:positionH>
                <wp:positionV relativeFrom="paragraph">
                  <wp:posOffset>-508000</wp:posOffset>
                </wp:positionV>
                <wp:extent cx="885825" cy="2767330"/>
                <wp:effectExtent l="0" t="0" r="28575" b="13970"/>
                <wp:wrapNone/>
                <wp:docPr id="368" name="正方形/長方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27673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7E9BD" id="正方形/長方形 368" o:spid="_x0000_s1026" style="position:absolute;left:0;text-align:left;margin-left:397.95pt;margin-top:-40pt;width:69.75pt;height:21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5200" behindDoc="1" locked="0" layoutInCell="1" allowOverlap="1" wp14:anchorId="2D1F6E4A" wp14:editId="29D6CBC0">
            <wp:simplePos x="0" y="0"/>
            <wp:positionH relativeFrom="column">
              <wp:posOffset>-651510</wp:posOffset>
            </wp:positionH>
            <wp:positionV relativeFrom="paragraph">
              <wp:posOffset>-908051</wp:posOffset>
            </wp:positionV>
            <wp:extent cx="6848475" cy="10374933"/>
            <wp:effectExtent l="0" t="0" r="0" b="7620"/>
            <wp:wrapNone/>
            <wp:docPr id="426" name="図 426" descr="\\fj3prsc01\scanData$\建築指導課\510700-1507281612\510700-150728161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j3prsc01\scanData$\建築指導課\510700-1507281612\510700-1507281612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10000"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6" t="4810" r="5520" b="3622"/>
                    <a:stretch/>
                  </pic:blipFill>
                  <pic:spPr bwMode="auto">
                    <a:xfrm>
                      <a:off x="0" y="0"/>
                      <a:ext cx="6848475" cy="1037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151" w:rsidRDefault="00664151" w:rsidP="00664151"/>
    <w:p w:rsidR="00664151" w:rsidRDefault="00664151" w:rsidP="00664151">
      <w:pPr>
        <w:widowControl/>
        <w:jc w:val="left"/>
      </w:pPr>
      <w:r w:rsidRPr="00D66C16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B4BFCF3" wp14:editId="4D33BD02">
                <wp:simplePos x="0" y="0"/>
                <wp:positionH relativeFrom="column">
                  <wp:posOffset>5339715</wp:posOffset>
                </wp:positionH>
                <wp:positionV relativeFrom="paragraph">
                  <wp:posOffset>5429885</wp:posOffset>
                </wp:positionV>
                <wp:extent cx="352425" cy="1403985"/>
                <wp:effectExtent l="0" t="0" r="0" b="0"/>
                <wp:wrapNone/>
                <wp:docPr id="3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51" w:rsidRPr="009E77E4" w:rsidRDefault="00664151" w:rsidP="0066415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9E77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4BFCF3" id="_x0000_s1064" type="#_x0000_t202" style="position:absolute;margin-left:420.45pt;margin-top:427.55pt;width:27.75pt;height:110.55pt;z-index:251670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" filled="f" stroked="f">
                <v:textbox style="mso-fit-shape-to-text:t">
                  <w:txbxContent>
                    <w:p w:rsidR="00664151" w:rsidRPr="009E77E4" w:rsidRDefault="00664151" w:rsidP="00664151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9E77E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Pr="00D66C16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4E6E18C" wp14:editId="3867A04F">
                <wp:simplePos x="0" y="0"/>
                <wp:positionH relativeFrom="column">
                  <wp:posOffset>5349240</wp:posOffset>
                </wp:positionH>
                <wp:positionV relativeFrom="paragraph">
                  <wp:posOffset>6010275</wp:posOffset>
                </wp:positionV>
                <wp:extent cx="352425" cy="1403985"/>
                <wp:effectExtent l="0" t="0" r="0" b="0"/>
                <wp:wrapNone/>
                <wp:docPr id="3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51" w:rsidRPr="009E77E4" w:rsidRDefault="00664151" w:rsidP="0066415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9E77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E6E18C" id="_x0000_s1065" type="#_x0000_t202" style="position:absolute;margin-left:421.2pt;margin-top:473.25pt;width:27.75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" filled="f" stroked="f">
                <v:textbox style="mso-fit-shape-to-text:t">
                  <w:txbxContent>
                    <w:p w:rsidR="00664151" w:rsidRPr="009E77E4" w:rsidRDefault="00664151" w:rsidP="00664151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9E77E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Pr="00D66C1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7DD87A" wp14:editId="48E6C219">
                <wp:simplePos x="0" y="0"/>
                <wp:positionH relativeFrom="column">
                  <wp:posOffset>5339715</wp:posOffset>
                </wp:positionH>
                <wp:positionV relativeFrom="paragraph">
                  <wp:posOffset>5621655</wp:posOffset>
                </wp:positionV>
                <wp:extent cx="352425" cy="1403985"/>
                <wp:effectExtent l="0" t="0" r="0" b="0"/>
                <wp:wrapNone/>
                <wp:docPr id="3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51" w:rsidRPr="000E001D" w:rsidRDefault="00664151" w:rsidP="0066415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7DD87A" id="_x0000_s1066" type="#_x0000_t202" style="position:absolute;margin-left:420.45pt;margin-top:442.65pt;width:27.7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" filled="f" stroked="f">
                <v:textbox style="mso-fit-shape-to-text:t">
                  <w:txbxContent>
                    <w:p w:rsidR="00664151" w:rsidRPr="000E001D" w:rsidRDefault="00664151" w:rsidP="00664151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D66C1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B103A2" wp14:editId="3CE553CA">
                <wp:simplePos x="0" y="0"/>
                <wp:positionH relativeFrom="column">
                  <wp:posOffset>5349240</wp:posOffset>
                </wp:positionH>
                <wp:positionV relativeFrom="paragraph">
                  <wp:posOffset>5812155</wp:posOffset>
                </wp:positionV>
                <wp:extent cx="352425" cy="1403985"/>
                <wp:effectExtent l="0" t="0" r="0" b="0"/>
                <wp:wrapNone/>
                <wp:docPr id="380" name="テキスト ボックス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51" w:rsidRPr="000E001D" w:rsidRDefault="00664151" w:rsidP="0066415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B103A2" id="テキスト ボックス 380" o:spid="_x0000_s1067" type="#_x0000_t202" style="position:absolute;margin-left:421.2pt;margin-top:457.65pt;width:27.75pt;height:110.5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" filled="f" stroked="f">
                <v:textbox style="mso-fit-shape-to-text:t">
                  <w:txbxContent>
                    <w:p w:rsidR="00664151" w:rsidRPr="000E001D" w:rsidRDefault="00664151" w:rsidP="00664151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CC427A" wp14:editId="6B1F10D8">
                <wp:simplePos x="0" y="0"/>
                <wp:positionH relativeFrom="column">
                  <wp:posOffset>883285</wp:posOffset>
                </wp:positionH>
                <wp:positionV relativeFrom="paragraph">
                  <wp:posOffset>5863590</wp:posOffset>
                </wp:positionV>
                <wp:extent cx="323850" cy="223520"/>
                <wp:effectExtent l="0" t="0" r="19050" b="24130"/>
                <wp:wrapNone/>
                <wp:docPr id="381" name="円/楕円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6EC6F" id="円/楕円 381" o:spid="_x0000_s1026" style="position:absolute;left:0;text-align:left;margin-left:69.55pt;margin-top:461.7pt;width:25.5pt;height:17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1D61619" wp14:editId="2D1A78A7">
                <wp:simplePos x="0" y="0"/>
                <wp:positionH relativeFrom="column">
                  <wp:posOffset>883920</wp:posOffset>
                </wp:positionH>
                <wp:positionV relativeFrom="paragraph">
                  <wp:posOffset>5672455</wp:posOffset>
                </wp:positionV>
                <wp:extent cx="323850" cy="223520"/>
                <wp:effectExtent l="0" t="0" r="19050" b="24130"/>
                <wp:wrapNone/>
                <wp:docPr id="382" name="円/楕円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DB331" id="円/楕円 382" o:spid="_x0000_s1026" style="position:absolute;left:0;text-align:left;margin-left:69.6pt;margin-top:446.65pt;width:25.5pt;height:1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" filled="f" strokecolor="red" strokeweight="2pt"/>
            </w:pict>
          </mc:Fallback>
        </mc:AlternateContent>
      </w:r>
      <w:r w:rsidRPr="0089044C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2DBD4C" wp14:editId="13C3CAE1">
                <wp:simplePos x="0" y="0"/>
                <wp:positionH relativeFrom="column">
                  <wp:posOffset>5006340</wp:posOffset>
                </wp:positionH>
                <wp:positionV relativeFrom="paragraph">
                  <wp:posOffset>6283325</wp:posOffset>
                </wp:positionV>
                <wp:extent cx="904875" cy="400050"/>
                <wp:effectExtent l="0" t="0" r="28575" b="19050"/>
                <wp:wrapNone/>
                <wp:docPr id="385" name="正方形/長方形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6180E" id="正方形/長方形 385" o:spid="_x0000_s1026" style="position:absolute;left:0;text-align:left;margin-left:394.2pt;margin-top:494.75pt;width:71.25pt;height:3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16FE24" wp14:editId="2C206526">
                <wp:simplePos x="0" y="0"/>
                <wp:positionH relativeFrom="column">
                  <wp:posOffset>-413386</wp:posOffset>
                </wp:positionH>
                <wp:positionV relativeFrom="paragraph">
                  <wp:posOffset>6873875</wp:posOffset>
                </wp:positionV>
                <wp:extent cx="6429375" cy="1719580"/>
                <wp:effectExtent l="0" t="0" r="28575" b="13970"/>
                <wp:wrapNone/>
                <wp:docPr id="393" name="正方形/長方形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719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CC1F9" id="正方形/長方形 393" o:spid="_x0000_s1026" style="position:absolute;left:0;text-align:left;margin-left:-32.55pt;margin-top:541.25pt;width:506.25pt;height:13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D533E0" wp14:editId="1B3406BF">
                <wp:simplePos x="0" y="0"/>
                <wp:positionH relativeFrom="column">
                  <wp:posOffset>872490</wp:posOffset>
                </wp:positionH>
                <wp:positionV relativeFrom="paragraph">
                  <wp:posOffset>2607310</wp:posOffset>
                </wp:positionV>
                <wp:extent cx="323850" cy="223520"/>
                <wp:effectExtent l="0" t="0" r="19050" b="24130"/>
                <wp:wrapNone/>
                <wp:docPr id="394" name="円/楕円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5342B2" id="円/楕円 394" o:spid="_x0000_s1026" style="position:absolute;left:0;text-align:left;margin-left:68.7pt;margin-top:205.3pt;width:25.5pt;height:1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F3964B" wp14:editId="5CD98AF8">
                <wp:simplePos x="0" y="0"/>
                <wp:positionH relativeFrom="column">
                  <wp:posOffset>5320665</wp:posOffset>
                </wp:positionH>
                <wp:positionV relativeFrom="paragraph">
                  <wp:posOffset>2596515</wp:posOffset>
                </wp:positionV>
                <wp:extent cx="352425" cy="1403985"/>
                <wp:effectExtent l="0" t="0" r="0" b="0"/>
                <wp:wrapNone/>
                <wp:docPr id="3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51" w:rsidRPr="000E001D" w:rsidRDefault="00664151" w:rsidP="0066415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F3964B" id="_x0000_s1068" type="#_x0000_t202" style="position:absolute;margin-left:418.95pt;margin-top:204.45pt;width:27.75pt;height:110.55pt;z-index:251644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" filled="f" stroked="f">
                <v:textbox style="mso-fit-shape-to-text:t">
                  <w:txbxContent>
                    <w:p w:rsidR="00664151" w:rsidRPr="000E001D" w:rsidRDefault="00664151" w:rsidP="00664151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A6A5C3C" wp14:editId="0D616309">
                <wp:simplePos x="0" y="0"/>
                <wp:positionH relativeFrom="column">
                  <wp:posOffset>858520</wp:posOffset>
                </wp:positionH>
                <wp:positionV relativeFrom="paragraph">
                  <wp:posOffset>3641090</wp:posOffset>
                </wp:positionV>
                <wp:extent cx="323850" cy="223520"/>
                <wp:effectExtent l="0" t="0" r="19050" b="24130"/>
                <wp:wrapNone/>
                <wp:docPr id="406" name="円/楕円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A3BBA5" id="円/楕円 406" o:spid="_x0000_s1026" style="position:absolute;left:0;text-align:left;margin-left:67.6pt;margin-top:286.7pt;width:25.5pt;height:1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" filled="f" strokecolor="red" strokeweight="2pt"/>
            </w:pict>
          </mc:Fallback>
        </mc:AlternateContent>
      </w:r>
      <w:r w:rsidRPr="00D66C1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20FFB2" wp14:editId="48FE4F0B">
                <wp:simplePos x="0" y="0"/>
                <wp:positionH relativeFrom="column">
                  <wp:posOffset>5320665</wp:posOffset>
                </wp:positionH>
                <wp:positionV relativeFrom="paragraph">
                  <wp:posOffset>3583305</wp:posOffset>
                </wp:positionV>
                <wp:extent cx="352425" cy="1403985"/>
                <wp:effectExtent l="0" t="0" r="0" b="0"/>
                <wp:wrapNone/>
                <wp:docPr id="4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51" w:rsidRPr="000E001D" w:rsidRDefault="00664151" w:rsidP="0066415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20FFB2" id="_x0000_s1069" type="#_x0000_t202" style="position:absolute;margin-left:418.95pt;margin-top:282.15pt;width:27.75pt;height:110.5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" filled="f" stroked="f">
                <v:textbox style="mso-fit-shape-to-text:t">
                  <w:txbxContent>
                    <w:p w:rsidR="00664151" w:rsidRPr="000E001D" w:rsidRDefault="00664151" w:rsidP="00664151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F2B2ABE" wp14:editId="16139B62">
                <wp:simplePos x="0" y="0"/>
                <wp:positionH relativeFrom="column">
                  <wp:posOffset>-414020</wp:posOffset>
                </wp:positionH>
                <wp:positionV relativeFrom="paragraph">
                  <wp:posOffset>3854450</wp:posOffset>
                </wp:positionV>
                <wp:extent cx="5419725" cy="419100"/>
                <wp:effectExtent l="0" t="0" r="28575" b="19050"/>
                <wp:wrapNone/>
                <wp:docPr id="410" name="正方形/長方形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8ECB5" id="正方形/長方形 410" o:spid="_x0000_s1026" style="position:absolute;left:0;text-align:left;margin-left:-32.6pt;margin-top:303.5pt;width:426.75pt;height:33pt;z-index:25164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3CC8B6" wp14:editId="7BEC93E1">
                <wp:simplePos x="0" y="0"/>
                <wp:positionH relativeFrom="column">
                  <wp:posOffset>5006341</wp:posOffset>
                </wp:positionH>
                <wp:positionV relativeFrom="paragraph">
                  <wp:posOffset>3854450</wp:posOffset>
                </wp:positionV>
                <wp:extent cx="933450" cy="419100"/>
                <wp:effectExtent l="0" t="0" r="19050" b="19050"/>
                <wp:wrapNone/>
                <wp:docPr id="411" name="正方形/長方形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42E91" id="正方形/長方形 411" o:spid="_x0000_s1026" style="position:absolute;left:0;text-align:left;margin-left:394.2pt;margin-top:303.5pt;width:73.5pt;height:3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F20D8F" wp14:editId="09FEF34E">
                <wp:simplePos x="0" y="0"/>
                <wp:positionH relativeFrom="column">
                  <wp:posOffset>3558540</wp:posOffset>
                </wp:positionH>
                <wp:positionV relativeFrom="paragraph">
                  <wp:posOffset>368300</wp:posOffset>
                </wp:positionV>
                <wp:extent cx="1362075" cy="1403985"/>
                <wp:effectExtent l="0" t="0" r="0" b="0"/>
                <wp:wrapNone/>
                <wp:docPr id="4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51" w:rsidRPr="000E001D" w:rsidRDefault="00664151" w:rsidP="0066415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F20D8F" id="_x0000_s1070" type="#_x0000_t202" style="position:absolute;margin-left:280.2pt;margin-top:29pt;width:107.25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" filled="f" stroked="f">
                <v:textbox style="mso-fit-shape-to-text:t">
                  <w:txbxContent>
                    <w:p w:rsidR="00664151" w:rsidRPr="000E001D" w:rsidRDefault="00664151" w:rsidP="00664151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664151" w:rsidRDefault="00664151" w:rsidP="00664151"/>
    <w:p w:rsidR="00BA4758" w:rsidRDefault="0050112A" w:rsidP="00BA4758"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ECA09A8" wp14:editId="37E14CD8">
                <wp:simplePos x="0" y="0"/>
                <wp:positionH relativeFrom="column">
                  <wp:posOffset>5006340</wp:posOffset>
                </wp:positionH>
                <wp:positionV relativeFrom="paragraph">
                  <wp:posOffset>2568575</wp:posOffset>
                </wp:positionV>
                <wp:extent cx="933450" cy="619125"/>
                <wp:effectExtent l="0" t="0" r="19050" b="28575"/>
                <wp:wrapNone/>
                <wp:docPr id="403" name="正方形/長方形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19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CC458" id="正方形/長方形 403" o:spid="_x0000_s1026" style="position:absolute;left:0;text-align:left;margin-left:394.2pt;margin-top:202.25pt;width:73.5pt;height:4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94DDA00" wp14:editId="1AB1228B">
                <wp:simplePos x="0" y="0"/>
                <wp:positionH relativeFrom="column">
                  <wp:posOffset>-413385</wp:posOffset>
                </wp:positionH>
                <wp:positionV relativeFrom="paragraph">
                  <wp:posOffset>2578100</wp:posOffset>
                </wp:positionV>
                <wp:extent cx="5419725" cy="609600"/>
                <wp:effectExtent l="0" t="0" r="28575" b="19050"/>
                <wp:wrapNone/>
                <wp:docPr id="404" name="正方形/長方形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09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EE750" id="正方形/長方形 404" o:spid="_x0000_s1026" style="position:absolute;left:0;text-align:left;margin-left:-32.55pt;margin-top:203pt;width:426.75pt;height:4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" filled="f" strokecolor="red" strokeweight="2pt"/>
            </w:pict>
          </mc:Fallback>
        </mc:AlternateContent>
      </w:r>
      <w:r w:rsidR="00034EA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EFA619" wp14:editId="11C414B5">
                <wp:simplePos x="0" y="0"/>
                <wp:positionH relativeFrom="column">
                  <wp:posOffset>862965</wp:posOffset>
                </wp:positionH>
                <wp:positionV relativeFrom="paragraph">
                  <wp:posOffset>2387600</wp:posOffset>
                </wp:positionV>
                <wp:extent cx="323850" cy="223520"/>
                <wp:effectExtent l="0" t="0" r="19050" b="2413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35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8E6255" id="円/楕円 2" o:spid="_x0000_s1026" style="position:absolute;left:0;text-align:left;margin-left:67.95pt;margin-top:188pt;width:25.5pt;height:17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" filled="f" strokecolor="red" strokeweight="2pt"/>
            </w:pict>
          </mc:Fallback>
        </mc:AlternateContent>
      </w:r>
      <w:r w:rsidR="00034EA2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AE80A8" wp14:editId="278A6741">
                <wp:simplePos x="0" y="0"/>
                <wp:positionH relativeFrom="column">
                  <wp:posOffset>5330190</wp:posOffset>
                </wp:positionH>
                <wp:positionV relativeFrom="paragraph">
                  <wp:posOffset>2339975</wp:posOffset>
                </wp:positionV>
                <wp:extent cx="3524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EA2" w:rsidRPr="000E001D" w:rsidRDefault="00034EA2" w:rsidP="00034EA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E80A8" id="_x0000_s1071" type="#_x0000_t202" style="position:absolute;left:0;text-align:left;margin-left:419.7pt;margin-top:184.25pt;width:27.75pt;height:110.55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" filled="f" stroked="f">
                <v:textbox style="mso-fit-shape-to-text:t">
                  <w:txbxContent>
                    <w:p w:rsidR="00034EA2" w:rsidRPr="000E001D" w:rsidRDefault="00034EA2" w:rsidP="00034EA2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090C78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2712B31" wp14:editId="0A92CE19">
                <wp:simplePos x="0" y="0"/>
                <wp:positionH relativeFrom="column">
                  <wp:posOffset>-413385</wp:posOffset>
                </wp:positionH>
                <wp:positionV relativeFrom="paragraph">
                  <wp:posOffset>5826125</wp:posOffset>
                </wp:positionV>
                <wp:extent cx="5419725" cy="400050"/>
                <wp:effectExtent l="0" t="0" r="28575" b="19050"/>
                <wp:wrapNone/>
                <wp:docPr id="384" name="正方形/長方形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4000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F1101" id="正方形/長方形 384" o:spid="_x0000_s1026" style="position:absolute;left:0;text-align:left;margin-left:-32.55pt;margin-top:458.75pt;width:426.75pt;height:31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" filled="f" strokecolor="red" strokeweight="2pt"/>
            </w:pict>
          </mc:Fallback>
        </mc:AlternateContent>
      </w:r>
      <w:r w:rsidR="00090C78" w:rsidRPr="0089044C"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C8EE7FC" wp14:editId="61665A4E">
                <wp:simplePos x="0" y="0"/>
                <wp:positionH relativeFrom="column">
                  <wp:posOffset>5006340</wp:posOffset>
                </wp:positionH>
                <wp:positionV relativeFrom="paragraph">
                  <wp:posOffset>4378325</wp:posOffset>
                </wp:positionV>
                <wp:extent cx="933450" cy="647700"/>
                <wp:effectExtent l="0" t="0" r="19050" b="19050"/>
                <wp:wrapNone/>
                <wp:docPr id="388" name="正方形/長方形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647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21E07" id="正方形/長方形 388" o:spid="_x0000_s1026" style="position:absolute;left:0;text-align:left;margin-left:394.2pt;margin-top:344.75pt;width:73.5pt;height:5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" filled="f" strokecolor="red" strokeweight="2pt"/>
            </w:pict>
          </mc:Fallback>
        </mc:AlternateContent>
      </w:r>
      <w:r w:rsidR="00090C78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C9675E2" wp14:editId="43353365">
                <wp:simplePos x="0" y="0"/>
                <wp:positionH relativeFrom="column">
                  <wp:posOffset>-413385</wp:posOffset>
                </wp:positionH>
                <wp:positionV relativeFrom="paragraph">
                  <wp:posOffset>4378325</wp:posOffset>
                </wp:positionV>
                <wp:extent cx="5419725" cy="647700"/>
                <wp:effectExtent l="0" t="0" r="28575" b="19050"/>
                <wp:wrapNone/>
                <wp:docPr id="389" name="正方形/長方形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47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D7BFF" id="正方形/長方形 389" o:spid="_x0000_s1026" style="position:absolute;left:0;text-align:left;margin-left:-32.55pt;margin-top:344.75pt;width:426.75pt;height:51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" filled="f" strokecolor="red" strokeweight="2pt"/>
            </w:pict>
          </mc:Fallback>
        </mc:AlternateContent>
      </w:r>
      <w:r w:rsidR="00664151" w:rsidRPr="00D66C16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CC7B7AA" wp14:editId="04DDBCFE">
                <wp:simplePos x="0" y="0"/>
                <wp:positionH relativeFrom="column">
                  <wp:posOffset>5339715</wp:posOffset>
                </wp:positionH>
                <wp:positionV relativeFrom="paragraph">
                  <wp:posOffset>1315085</wp:posOffset>
                </wp:positionV>
                <wp:extent cx="352425" cy="1403985"/>
                <wp:effectExtent l="0" t="0" r="0" b="0"/>
                <wp:wrapNone/>
                <wp:docPr id="4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151" w:rsidRPr="009E77E4" w:rsidRDefault="00664151" w:rsidP="0066415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9E77E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7B7AA" id="_x0000_s1072" type="#_x0000_t202" style="position:absolute;left:0;text-align:left;margin-left:420.45pt;margin-top:103.55pt;width:27.75pt;height:110.55pt;z-index:251705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" filled="f" stroked="f">
                <v:textbox style="mso-fit-shape-to-text:t">
                  <w:txbxContent>
                    <w:p w:rsidR="00664151" w:rsidRPr="009E77E4" w:rsidRDefault="00664151" w:rsidP="00664151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9E77E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47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2" w:rsidRDefault="00042AD2" w:rsidP="00042AD2">
      <w:r>
        <w:separator/>
      </w:r>
    </w:p>
  </w:endnote>
  <w:endnote w:type="continuationSeparator" w:id="0">
    <w:p w:rsidR="00042AD2" w:rsidRDefault="00042AD2" w:rsidP="0004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2" w:rsidRDefault="00042AD2" w:rsidP="00042AD2">
      <w:r>
        <w:separator/>
      </w:r>
    </w:p>
  </w:footnote>
  <w:footnote w:type="continuationSeparator" w:id="0">
    <w:p w:rsidR="00042AD2" w:rsidRDefault="00042AD2" w:rsidP="00042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21"/>
    <w:rsid w:val="000201AD"/>
    <w:rsid w:val="00034EA2"/>
    <w:rsid w:val="00041E7E"/>
    <w:rsid w:val="00042AD2"/>
    <w:rsid w:val="00090C78"/>
    <w:rsid w:val="000B1BCE"/>
    <w:rsid w:val="000E001D"/>
    <w:rsid w:val="00124C33"/>
    <w:rsid w:val="00161026"/>
    <w:rsid w:val="002213CD"/>
    <w:rsid w:val="0023331A"/>
    <w:rsid w:val="00425060"/>
    <w:rsid w:val="004F2F63"/>
    <w:rsid w:val="0050112A"/>
    <w:rsid w:val="005B6F22"/>
    <w:rsid w:val="00603C4B"/>
    <w:rsid w:val="006509F0"/>
    <w:rsid w:val="00664151"/>
    <w:rsid w:val="006D01FD"/>
    <w:rsid w:val="0089044C"/>
    <w:rsid w:val="00895C32"/>
    <w:rsid w:val="008B53C7"/>
    <w:rsid w:val="00916765"/>
    <w:rsid w:val="00933DB4"/>
    <w:rsid w:val="0094734A"/>
    <w:rsid w:val="00984D11"/>
    <w:rsid w:val="009A4555"/>
    <w:rsid w:val="009E4E7D"/>
    <w:rsid w:val="009E77E4"/>
    <w:rsid w:val="00A20E06"/>
    <w:rsid w:val="00A5179E"/>
    <w:rsid w:val="00AD3972"/>
    <w:rsid w:val="00B22C3A"/>
    <w:rsid w:val="00B47E8A"/>
    <w:rsid w:val="00B50272"/>
    <w:rsid w:val="00B562B9"/>
    <w:rsid w:val="00B753A8"/>
    <w:rsid w:val="00BA4758"/>
    <w:rsid w:val="00BD2AEF"/>
    <w:rsid w:val="00BE102C"/>
    <w:rsid w:val="00C17C34"/>
    <w:rsid w:val="00C34762"/>
    <w:rsid w:val="00CC0CBB"/>
    <w:rsid w:val="00D66C16"/>
    <w:rsid w:val="00DB2ABE"/>
    <w:rsid w:val="00DB6AF5"/>
    <w:rsid w:val="00EC0236"/>
    <w:rsid w:val="00EE6298"/>
    <w:rsid w:val="00F353EA"/>
    <w:rsid w:val="00FC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F8184C6-FF9D-40E3-9411-707366C0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1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1676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042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42AD2"/>
    <w:rPr>
      <w:kern w:val="2"/>
      <w:sz w:val="21"/>
      <w:szCs w:val="24"/>
    </w:rPr>
  </w:style>
  <w:style w:type="paragraph" w:styleId="a7">
    <w:name w:val="footer"/>
    <w:basedOn w:val="a"/>
    <w:link w:val="a8"/>
    <w:rsid w:val="00042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42A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DBA2-40FD-4C2B-8DF9-1F65C5ED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3DCF6A9E.dotm</Template>
  <TotalTime>155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　稔</dc:creator>
  <cp:lastModifiedBy>横須賀市</cp:lastModifiedBy>
  <cp:revision>16</cp:revision>
  <cp:lastPrinted>2017-09-05T06:28:00Z</cp:lastPrinted>
  <dcterms:created xsi:type="dcterms:W3CDTF">2016-07-14T01:52:00Z</dcterms:created>
  <dcterms:modified xsi:type="dcterms:W3CDTF">2019-08-28T04:38:00Z</dcterms:modified>
</cp:coreProperties>
</file>